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FB" w:rsidRDefault="00EE41FB" w:rsidP="00DE2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526DA" w:rsidRDefault="00F17C80" w:rsidP="00DE25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7C858F" wp14:editId="111C7D5E">
                <wp:simplePos x="0" y="0"/>
                <wp:positionH relativeFrom="page">
                  <wp:posOffset>1511935</wp:posOffset>
                </wp:positionH>
                <wp:positionV relativeFrom="margin">
                  <wp:posOffset>207645</wp:posOffset>
                </wp:positionV>
                <wp:extent cx="4614041" cy="4171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041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755" w:rsidRPr="009B03E6" w:rsidRDefault="009A7755" w:rsidP="00DE25B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001D74" w:themeColor="text2" w:themeShade="BF"/>
                                <w:sz w:val="40"/>
                                <w:szCs w:val="40"/>
                              </w:rPr>
                            </w:pPr>
                            <w:r w:rsidRPr="009B03E6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001D74" w:themeColor="text2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Diversity Monitoring Form</w:t>
                            </w:r>
                          </w:p>
                          <w:p w:rsidR="009A7755" w:rsidRDefault="009A7755" w:rsidP="00DE2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C85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05pt;margin-top:16.35pt;width:363.3pt;height:32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" filled="f" stroked="f">
                <v:textbox>
                  <w:txbxContent>
                    <w:p w:rsidR="009A7755" w:rsidRPr="009B03E6" w:rsidRDefault="009A7755" w:rsidP="00DE25B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001D74" w:themeColor="text2" w:themeShade="BF"/>
                          <w:sz w:val="40"/>
                          <w:szCs w:val="40"/>
                        </w:rPr>
                      </w:pPr>
                      <w:r w:rsidRPr="009B03E6">
                        <w:rPr>
                          <w:rFonts w:asciiTheme="minorHAnsi" w:hAnsiTheme="minorHAnsi" w:cstheme="minorHAnsi"/>
                          <w:bCs/>
                          <w:noProof/>
                          <w:color w:val="001D74" w:themeColor="text2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Diversity Monitoring Form</w:t>
                      </w:r>
                    </w:p>
                    <w:p w:rsidR="009A7755" w:rsidRDefault="009A7755" w:rsidP="00DE25B8"/>
                  </w:txbxContent>
                </v:textbox>
                <w10:wrap anchorx="page" anchory="margin"/>
              </v:shape>
            </w:pict>
          </mc:Fallback>
        </mc:AlternateContent>
      </w:r>
    </w:p>
    <w:p w:rsidR="00EE41FB" w:rsidRDefault="00EE41FB" w:rsidP="00EE41FB">
      <w:pPr>
        <w:rPr>
          <w:lang w:val="en-GB"/>
        </w:rPr>
      </w:pPr>
    </w:p>
    <w:p w:rsidR="00F17C80" w:rsidRPr="00EE41FB" w:rsidRDefault="00F17C80" w:rsidP="00EE41FB">
      <w:pPr>
        <w:rPr>
          <w:lang w:val="en-GB"/>
        </w:rPr>
      </w:pPr>
    </w:p>
    <w:p w:rsidR="00D56F57" w:rsidRDefault="007577AA" w:rsidP="00D56F57">
      <w:pPr>
        <w:pStyle w:val="Default"/>
        <w:spacing w:line="241" w:lineRule="atLeast"/>
        <w:ind w:left="851" w:right="-366"/>
        <w:rPr>
          <w:rStyle w:val="A1"/>
          <w:rFonts w:asciiTheme="minorHAnsi" w:hAnsiTheme="minorHAnsi" w:cstheme="minorHAnsi"/>
          <w:color w:val="auto"/>
          <w:sz w:val="20"/>
          <w:szCs w:val="20"/>
        </w:rPr>
      </w:pPr>
      <w:r w:rsidRPr="007577AA"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The </w:t>
      </w:r>
      <w:proofErr w:type="spellStart"/>
      <w:r w:rsidRPr="007577AA">
        <w:rPr>
          <w:rStyle w:val="A1"/>
          <w:rFonts w:asciiTheme="minorHAnsi" w:hAnsiTheme="minorHAnsi" w:cstheme="minorHAnsi"/>
          <w:color w:val="auto"/>
          <w:sz w:val="20"/>
          <w:szCs w:val="20"/>
        </w:rPr>
        <w:t>EFL</w:t>
      </w:r>
      <w:proofErr w:type="spellEnd"/>
      <w:r w:rsidR="00AC092A"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 Trust</w:t>
      </w:r>
      <w:r w:rsidRPr="007577AA"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wants to meet the aims and commitments set out in its equality policy.  This includes not discriminating under the Equality Act 2010, and building an accurate picture of the make-up of the </w:t>
      </w:r>
      <w:r w:rsidR="00A82418">
        <w:rPr>
          <w:rStyle w:val="A1"/>
          <w:rFonts w:asciiTheme="minorHAnsi" w:hAnsiTheme="minorHAnsi" w:cstheme="minorHAnsi"/>
          <w:color w:val="auto"/>
          <w:sz w:val="20"/>
          <w:szCs w:val="20"/>
        </w:rPr>
        <w:t>candidates applying for vacancies</w:t>
      </w:r>
      <w:r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.  </w:t>
      </w:r>
    </w:p>
    <w:p w:rsidR="001C4FA7" w:rsidRDefault="001C4FA7" w:rsidP="00D56F57">
      <w:pPr>
        <w:pStyle w:val="Default"/>
        <w:spacing w:line="241" w:lineRule="atLeast"/>
        <w:ind w:left="851" w:right="-366"/>
        <w:rPr>
          <w:rStyle w:val="A1"/>
          <w:rFonts w:asciiTheme="minorHAnsi" w:hAnsiTheme="minorHAnsi" w:cstheme="minorHAnsi"/>
          <w:color w:val="auto"/>
          <w:sz w:val="20"/>
          <w:szCs w:val="20"/>
        </w:rPr>
      </w:pPr>
    </w:p>
    <w:p w:rsidR="007577AA" w:rsidRDefault="001C4FA7" w:rsidP="00D56F57">
      <w:pPr>
        <w:pStyle w:val="Default"/>
        <w:spacing w:line="241" w:lineRule="atLeast"/>
        <w:ind w:left="851" w:right="-366"/>
        <w:rPr>
          <w:rStyle w:val="A1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A1"/>
          <w:rFonts w:asciiTheme="minorHAnsi" w:hAnsiTheme="minorHAnsi" w:cstheme="minorHAnsi"/>
          <w:color w:val="auto"/>
          <w:sz w:val="20"/>
          <w:szCs w:val="20"/>
        </w:rPr>
        <w:t>The completion of this form is voluntary and any information provided will stay confidential, and be stored securely and limit</w:t>
      </w:r>
      <w:r w:rsidR="00AC092A">
        <w:rPr>
          <w:rStyle w:val="A1"/>
          <w:rFonts w:asciiTheme="minorHAnsi" w:hAnsiTheme="minorHAnsi" w:cstheme="minorHAnsi"/>
          <w:color w:val="auto"/>
          <w:sz w:val="20"/>
          <w:szCs w:val="20"/>
        </w:rPr>
        <w:t>ed to staff within the Human Recourse Team. Any s</w:t>
      </w:r>
      <w:r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ensitive information provided on this form from which you may be identified is only used in accordance with the </w:t>
      </w:r>
      <w:r w:rsidR="002B48FD">
        <w:rPr>
          <w:rStyle w:val="A1"/>
          <w:rFonts w:asciiTheme="minorHAnsi" w:hAnsiTheme="minorHAnsi" w:cstheme="minorHAnsi"/>
          <w:color w:val="auto"/>
          <w:sz w:val="20"/>
          <w:szCs w:val="20"/>
        </w:rPr>
        <w:t>Candidate</w:t>
      </w:r>
      <w:r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 Privacy Notice, for the purpose of identifying and reviewing </w:t>
      </w:r>
      <w:r w:rsidR="00AC092A"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the </w:t>
      </w:r>
      <w:proofErr w:type="spellStart"/>
      <w:r w:rsidR="00AC092A">
        <w:rPr>
          <w:rStyle w:val="A1"/>
          <w:rFonts w:asciiTheme="minorHAnsi" w:hAnsiTheme="minorHAnsi" w:cstheme="minorHAnsi"/>
          <w:color w:val="auto"/>
          <w:sz w:val="20"/>
          <w:szCs w:val="20"/>
        </w:rPr>
        <w:t>EFL</w:t>
      </w:r>
      <w:proofErr w:type="spellEnd"/>
      <w:r w:rsidR="00AC092A"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 Trust’s</w:t>
      </w:r>
      <w:r w:rsidR="00685389"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 approach to diversity and equality of opportunities and enabling it to comply with its associated obligations in law.</w:t>
      </w:r>
    </w:p>
    <w:p w:rsidR="00AC092A" w:rsidRDefault="007577AA" w:rsidP="00637045">
      <w:pPr>
        <w:pStyle w:val="Default"/>
        <w:spacing w:line="241" w:lineRule="atLeast"/>
        <w:ind w:left="851" w:right="-366"/>
        <w:rPr>
          <w:rStyle w:val="A1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A1"/>
          <w:rFonts w:asciiTheme="minorHAnsi" w:hAnsiTheme="minorHAnsi" w:cstheme="minorHAnsi"/>
          <w:color w:val="auto"/>
          <w:sz w:val="20"/>
          <w:szCs w:val="20"/>
        </w:rPr>
        <w:br/>
        <w:t xml:space="preserve">Please return the completed form </w:t>
      </w:r>
      <w:r w:rsidR="00AC092A">
        <w:rPr>
          <w:rStyle w:val="A1"/>
          <w:rFonts w:asciiTheme="minorHAnsi" w:hAnsiTheme="minorHAnsi" w:cstheme="minorHAnsi"/>
          <w:color w:val="auto"/>
          <w:sz w:val="20"/>
          <w:szCs w:val="20"/>
        </w:rPr>
        <w:t>with your application</w:t>
      </w:r>
      <w:r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.  </w:t>
      </w:r>
    </w:p>
    <w:p w:rsidR="00AC092A" w:rsidRDefault="00AC092A" w:rsidP="00637045">
      <w:pPr>
        <w:pStyle w:val="Default"/>
        <w:spacing w:line="241" w:lineRule="atLeast"/>
        <w:ind w:left="851" w:right="-366"/>
        <w:rPr>
          <w:rStyle w:val="A1"/>
          <w:rFonts w:asciiTheme="minorHAnsi" w:hAnsiTheme="minorHAnsi" w:cstheme="minorHAnsi"/>
          <w:color w:val="auto"/>
          <w:sz w:val="20"/>
          <w:szCs w:val="20"/>
        </w:rPr>
      </w:pPr>
    </w:p>
    <w:p w:rsidR="00DE25B8" w:rsidRDefault="00AC092A" w:rsidP="00637045">
      <w:pPr>
        <w:pStyle w:val="Default"/>
        <w:spacing w:line="241" w:lineRule="atLeast"/>
        <w:ind w:left="851" w:right="-366"/>
        <w:rPr>
          <w:rStyle w:val="A1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A1"/>
          <w:rFonts w:asciiTheme="minorHAnsi" w:hAnsiTheme="minorHAnsi" w:cstheme="minorHAnsi"/>
          <w:color w:val="auto"/>
          <w:sz w:val="20"/>
          <w:szCs w:val="20"/>
        </w:rPr>
        <w:t xml:space="preserve">You will find the full Candidate Privacy Notice on our website. </w:t>
      </w:r>
      <w:hyperlink r:id="rId8" w:history="1">
        <w:r w:rsidRPr="00634547">
          <w:rPr>
            <w:rStyle w:val="Hyperlink"/>
            <w:rFonts w:asciiTheme="minorHAnsi" w:hAnsiTheme="minorHAnsi" w:cstheme="minorHAnsi"/>
            <w:sz w:val="20"/>
            <w:szCs w:val="20"/>
          </w:rPr>
          <w:t>https://</w:t>
        </w:r>
        <w:proofErr w:type="spellStart"/>
        <w:r w:rsidRPr="00634547">
          <w:rPr>
            <w:rStyle w:val="Hyperlink"/>
            <w:rFonts w:asciiTheme="minorHAnsi" w:hAnsiTheme="minorHAnsi" w:cstheme="minorHAnsi"/>
            <w:sz w:val="20"/>
            <w:szCs w:val="20"/>
          </w:rPr>
          <w:t>www.efltrust.com</w:t>
        </w:r>
        <w:proofErr w:type="spellEnd"/>
        <w:r w:rsidRPr="00634547">
          <w:rPr>
            <w:rStyle w:val="Hyperlink"/>
            <w:rFonts w:asciiTheme="minorHAnsi" w:hAnsiTheme="minorHAnsi" w:cstheme="minorHAnsi"/>
            <w:sz w:val="20"/>
            <w:szCs w:val="20"/>
          </w:rPr>
          <w:t>/privacy-policy/</w:t>
        </w:r>
      </w:hyperlink>
    </w:p>
    <w:p w:rsidR="00AC092A" w:rsidRPr="00AC092A" w:rsidRDefault="00AC092A" w:rsidP="00637045">
      <w:pPr>
        <w:pStyle w:val="Default"/>
        <w:spacing w:line="241" w:lineRule="atLeast"/>
        <w:ind w:left="851" w:right="-366"/>
        <w:rPr>
          <w:rStyle w:val="A1"/>
          <w:rFonts w:asciiTheme="minorHAnsi" w:hAnsiTheme="minorHAnsi" w:cstheme="minorHAnsi"/>
          <w:color w:val="auto"/>
          <w:sz w:val="20"/>
          <w:szCs w:val="20"/>
        </w:rPr>
      </w:pPr>
    </w:p>
    <w:p w:rsidR="007577AA" w:rsidRDefault="00DE25B8" w:rsidP="007577AA">
      <w:pPr>
        <w:pStyle w:val="Pa1"/>
        <w:ind w:left="851" w:right="-366"/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221E1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05D220" wp14:editId="115AC19C">
                <wp:simplePos x="0" y="0"/>
                <wp:positionH relativeFrom="page">
                  <wp:posOffset>923924</wp:posOffset>
                </wp:positionH>
                <wp:positionV relativeFrom="paragraph">
                  <wp:posOffset>61595</wp:posOffset>
                </wp:positionV>
                <wp:extent cx="2701925" cy="335915"/>
                <wp:effectExtent l="0" t="0" r="3175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335915"/>
                          <a:chOff x="832" y="-1048"/>
                          <a:chExt cx="4800" cy="529"/>
                        </a:xfrm>
                        <a:solidFill>
                          <a:srgbClr val="00279B">
                            <a:lumMod val="75000"/>
                          </a:srgbClr>
                        </a:solidFill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832" y="-1048"/>
                            <a:ext cx="4800" cy="529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4800"/>
                              <a:gd name="T2" fmla="+- 0 -519 -1048"/>
                              <a:gd name="T3" fmla="*/ -519 h 529"/>
                              <a:gd name="T4" fmla="+- 0 5632 832"/>
                              <a:gd name="T5" fmla="*/ T4 w 4800"/>
                              <a:gd name="T6" fmla="+- 0 -519 -1048"/>
                              <a:gd name="T7" fmla="*/ -519 h 529"/>
                              <a:gd name="T8" fmla="+- 0 5632 832"/>
                              <a:gd name="T9" fmla="*/ T8 w 4800"/>
                              <a:gd name="T10" fmla="+- 0 -1048 -1048"/>
                              <a:gd name="T11" fmla="*/ -1048 h 529"/>
                              <a:gd name="T12" fmla="+- 0 832 832"/>
                              <a:gd name="T13" fmla="*/ T12 w 4800"/>
                              <a:gd name="T14" fmla="+- 0 -1048 -1048"/>
                              <a:gd name="T15" fmla="*/ -1048 h 529"/>
                              <a:gd name="T16" fmla="+- 0 832 832"/>
                              <a:gd name="T17" fmla="*/ T16 w 4800"/>
                              <a:gd name="T18" fmla="+- 0 -519 -1048"/>
                              <a:gd name="T19" fmla="*/ -51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0" h="529">
                                <a:moveTo>
                                  <a:pt x="0" y="529"/>
                                </a:moveTo>
                                <a:lnTo>
                                  <a:pt x="4800" y="529"/>
                                </a:lnTo>
                                <a:lnTo>
                                  <a:pt x="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2B841" id="Group 48" o:spid="_x0000_s1026" style="position:absolute;margin-left:72.75pt;margin-top:4.85pt;width:212.75pt;height:26.45pt;z-index:-251654144;mso-position-horizontal-relative:page" coordorigin="832,-1048" coordsize="480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">
                <v:shape id="Freeform 3" o:spid="_x0000_s1027" style="position:absolute;left:832;top:-1048;width:4800;height:529;visibility:visible;mso-wrap-style:square;v-text-anchor:top" coordsize="480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IYsQA&#10;AADbAAAADwAAAGRycy9kb3ducmV2LnhtbESPQWvCQBSE70L/w/IK3nSjaKmpq4gm4EloWuj1kX3d&#10;pGbfhuzGpP31bqHQ4zAz3zDb/WgbcaPO144VLOYJCOLS6ZqNgve3fPYMwgdkjY1jUvBNHva7h8kW&#10;U+0GfqVbEYyIEPYpKqhCaFMpfVmRRT93LXH0Pl1nMUTZGak7HCLcNnKZJE/SYs1xocKWjhWV16K3&#10;Clzf/Hwce/u1zk19khuTHS6UKTV9HA8vIAKN4T/81z5rBasN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yGLEAAAA2wAAAA8AAAAAAAAAAAAAAAAAmAIAAGRycy9k&#10;b3ducmV2LnhtbFBLBQYAAAAABAAEAPUAAACJAwAAAAA=&#10;" path="m,529r4800,l4800,,,,,529e" filled="f" stroked="f">
                  <v:path arrowok="t" o:connecttype="custom" o:connectlocs="0,-519;4800,-519;4800,-1048;0,-1048;0,-51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221E1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C209D21" wp14:editId="1A38CE89">
                <wp:simplePos x="0" y="0"/>
                <wp:positionH relativeFrom="page">
                  <wp:posOffset>923924</wp:posOffset>
                </wp:positionH>
                <wp:positionV relativeFrom="paragraph">
                  <wp:posOffset>88265</wp:posOffset>
                </wp:positionV>
                <wp:extent cx="2701925" cy="335915"/>
                <wp:effectExtent l="0" t="0" r="3175" b="698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335915"/>
                          <a:chOff x="832" y="-1048"/>
                          <a:chExt cx="4800" cy="529"/>
                        </a:xfrm>
                        <a:solidFill>
                          <a:srgbClr val="00279B">
                            <a:lumMod val="75000"/>
                          </a:srgbClr>
                        </a:solidFill>
                      </wpg:grpSpPr>
                      <wps:wsp>
                        <wps:cNvPr id="128" name="Freeform 3"/>
                        <wps:cNvSpPr>
                          <a:spLocks/>
                        </wps:cNvSpPr>
                        <wps:spPr bwMode="auto">
                          <a:xfrm>
                            <a:off x="832" y="-1048"/>
                            <a:ext cx="4800" cy="529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4800"/>
                              <a:gd name="T2" fmla="+- 0 -519 -1048"/>
                              <a:gd name="T3" fmla="*/ -519 h 529"/>
                              <a:gd name="T4" fmla="+- 0 5632 832"/>
                              <a:gd name="T5" fmla="*/ T4 w 4800"/>
                              <a:gd name="T6" fmla="+- 0 -519 -1048"/>
                              <a:gd name="T7" fmla="*/ -519 h 529"/>
                              <a:gd name="T8" fmla="+- 0 5632 832"/>
                              <a:gd name="T9" fmla="*/ T8 w 4800"/>
                              <a:gd name="T10" fmla="+- 0 -1048 -1048"/>
                              <a:gd name="T11" fmla="*/ -1048 h 529"/>
                              <a:gd name="T12" fmla="+- 0 832 832"/>
                              <a:gd name="T13" fmla="*/ T12 w 4800"/>
                              <a:gd name="T14" fmla="+- 0 -1048 -1048"/>
                              <a:gd name="T15" fmla="*/ -1048 h 529"/>
                              <a:gd name="T16" fmla="+- 0 832 832"/>
                              <a:gd name="T17" fmla="*/ T16 w 4800"/>
                              <a:gd name="T18" fmla="+- 0 -519 -1048"/>
                              <a:gd name="T19" fmla="*/ -51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0" h="529">
                                <a:moveTo>
                                  <a:pt x="0" y="529"/>
                                </a:moveTo>
                                <a:lnTo>
                                  <a:pt x="4800" y="529"/>
                                </a:lnTo>
                                <a:lnTo>
                                  <a:pt x="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4E211" id="Group 127" o:spid="_x0000_s1026" style="position:absolute;margin-left:72.75pt;margin-top:6.95pt;width:212.75pt;height:26.45pt;z-index:-251648000;mso-position-horizontal-relative:page" coordorigin="832,-1048" coordsize="480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">
                <v:shape id="Freeform 3" o:spid="_x0000_s1027" style="position:absolute;left:832;top:-1048;width:4800;height:529;visibility:visible;mso-wrap-style:square;v-text-anchor:top" coordsize="480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uRsQA&#10;AADcAAAADwAAAGRycy9kb3ducmV2LnhtbESPT2vCQBDF7wW/wzJCb3Wj0KLRVcQ/4KlQW/A6ZMdN&#10;NDsbshuN/fSdQ8HbDO/Ne79ZrHpfqxu1sQpsYDzKQBEXwVbsDPx879+moGJCtlgHJgMPirBaDl4W&#10;mNtw5y+6HZNTEsIxRwNlSk2udSxK8hhHoSEW7Rxaj0nW1mnb4l3Cfa0nWfahPVYsDSU2tCmpuB47&#10;byB09e9p0/nL+95VWz1zu/Un7Yx5HfbrOahEfXqa/68PVvA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7kbEAAAA3AAAAA8AAAAAAAAAAAAAAAAAmAIAAGRycy9k&#10;b3ducmV2LnhtbFBLBQYAAAAABAAEAPUAAACJAwAAAAA=&#10;" path="m,529r4800,l4800,,,,,529e" filled="f" stroked="f">
                  <v:path arrowok="t" o:connecttype="custom" o:connectlocs="0,-519;4800,-519;4800,-1048;0,-1048;0,-519" o:connectangles="0,0,0,0,0"/>
                </v:shape>
                <w10:wrap anchorx="page"/>
              </v:group>
            </w:pict>
          </mc:Fallback>
        </mc:AlternateContent>
      </w:r>
    </w:p>
    <w:p w:rsidR="00DE25B8" w:rsidRPr="00005922" w:rsidRDefault="00DE25B8" w:rsidP="00F17C80">
      <w:pPr>
        <w:pStyle w:val="Pa1"/>
        <w:ind w:left="851" w:right="-366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005922"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  <w:t>Marital status</w:t>
      </w:r>
    </w:p>
    <w:p w:rsidR="00DE25B8" w:rsidRDefault="00DE25B8" w:rsidP="00D56F57">
      <w:pPr>
        <w:pStyle w:val="Pa1"/>
        <w:ind w:left="851" w:right="-366"/>
        <w:rPr>
          <w:rStyle w:val="A1"/>
          <w:rFonts w:asciiTheme="minorHAnsi" w:hAnsiTheme="minorHAnsi" w:cstheme="minorHAnsi"/>
          <w:sz w:val="20"/>
          <w:szCs w:val="20"/>
        </w:rPr>
      </w:pPr>
    </w:p>
    <w:p w:rsidR="00DE25B8" w:rsidRPr="006A22E3" w:rsidRDefault="00DE25B8" w:rsidP="005D55E5">
      <w:pPr>
        <w:pStyle w:val="Pa1"/>
        <w:spacing w:line="276" w:lineRule="auto"/>
        <w:ind w:left="851" w:right="-366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>Single (Never Married)</w:t>
      </w:r>
      <w:r w:rsidR="005D55E5">
        <w:rPr>
          <w:rStyle w:val="A2"/>
          <w:rFonts w:asciiTheme="minorHAnsi" w:hAnsiTheme="minorHAnsi" w:cstheme="minorHAnsi"/>
          <w:b w:val="0"/>
          <w:bCs w:val="0"/>
        </w:rPr>
        <w:tab/>
      </w:r>
      <w:r w:rsidR="005D55E5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338587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073F99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Pr="006A22E3" w:rsidRDefault="00DE25B8" w:rsidP="005D55E5">
      <w:pPr>
        <w:pStyle w:val="Pa1"/>
        <w:spacing w:line="276" w:lineRule="auto"/>
        <w:ind w:left="851" w:right="-366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Married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5D55E5">
        <w:rPr>
          <w:rStyle w:val="A2"/>
          <w:rFonts w:asciiTheme="minorHAnsi" w:hAnsiTheme="minorHAnsi" w:cstheme="minorHAnsi"/>
          <w:b w:val="0"/>
          <w:bCs w:val="0"/>
        </w:rPr>
        <w:tab/>
      </w:r>
      <w:r w:rsidR="005D55E5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1815754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</w:p>
    <w:p w:rsidR="00DE25B8" w:rsidRPr="006A22E3" w:rsidRDefault="00DE25B8" w:rsidP="005D55E5">
      <w:pPr>
        <w:pStyle w:val="Pa1"/>
        <w:spacing w:line="276" w:lineRule="auto"/>
        <w:ind w:left="851" w:right="-366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Separated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1106004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Pr="006A22E3" w:rsidRDefault="00DE25B8" w:rsidP="005D55E5">
      <w:pPr>
        <w:pStyle w:val="Pa1"/>
        <w:spacing w:line="276" w:lineRule="auto"/>
        <w:ind w:left="851" w:right="-366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Divorced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212266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Pr="006A22E3" w:rsidRDefault="00DE25B8" w:rsidP="005D55E5">
      <w:pPr>
        <w:pStyle w:val="Pa1"/>
        <w:spacing w:line="276" w:lineRule="auto"/>
        <w:ind w:left="851" w:right="-366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Widowed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734773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Default="00DE25B8" w:rsidP="005D55E5">
      <w:pPr>
        <w:pStyle w:val="Pa1"/>
        <w:spacing w:line="276" w:lineRule="auto"/>
        <w:ind w:left="851" w:right="-366"/>
        <w:rPr>
          <w:rStyle w:val="A2"/>
          <w:rFonts w:asciiTheme="minorHAnsi" w:hAnsiTheme="minorHAnsi" w:cstheme="minorHAnsi"/>
          <w:b w:val="0"/>
          <w:bCs w:val="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Other (please specify) </w:t>
      </w:r>
      <w:r w:rsidR="005D55E5">
        <w:rPr>
          <w:rStyle w:val="A2"/>
          <w:rFonts w:asciiTheme="minorHAnsi" w:hAnsiTheme="minorHAnsi" w:cstheme="minorHAnsi"/>
          <w:b w:val="0"/>
          <w:bCs w:val="0"/>
        </w:rPr>
        <w:tab/>
      </w:r>
    </w:p>
    <w:p w:rsidR="00DE25B8" w:rsidRPr="005D55E5" w:rsidRDefault="00F17C80" w:rsidP="00D56F57">
      <w:pPr>
        <w:pStyle w:val="Default"/>
        <w:ind w:left="851" w:right="-366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634254490"/>
          <w:placeholder>
            <w:docPart w:val="DefaultPlaceholder_1081868574"/>
          </w:placeholder>
          <w:showingPlcHdr/>
          <w:text/>
        </w:sdtPr>
        <w:sdtEndPr/>
        <w:sdtContent>
          <w:r w:rsidR="005D55E5" w:rsidRPr="005D55E5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sdtContent>
      </w:sdt>
      <w:r w:rsidR="00DE25B8" w:rsidRPr="005D55E5">
        <w:rPr>
          <w:rFonts w:asciiTheme="minorHAnsi" w:hAnsiTheme="minorHAnsi" w:cstheme="minorHAnsi"/>
          <w:noProof/>
          <w:color w:val="221E1F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EE4636A" wp14:editId="4AC6C34E">
                <wp:simplePos x="0" y="0"/>
                <wp:positionH relativeFrom="page">
                  <wp:posOffset>923290</wp:posOffset>
                </wp:positionH>
                <wp:positionV relativeFrom="paragraph">
                  <wp:posOffset>165883</wp:posOffset>
                </wp:positionV>
                <wp:extent cx="2390775" cy="45719"/>
                <wp:effectExtent l="0" t="0" r="28575" b="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45719"/>
                          <a:chOff x="964" y="340"/>
                          <a:chExt cx="4668" cy="2"/>
                        </a:xfrm>
                      </wpg:grpSpPr>
                      <wps:wsp>
                        <wps:cNvPr id="130" name="Freeform 7"/>
                        <wps:cNvSpPr>
                          <a:spLocks/>
                        </wps:cNvSpPr>
                        <wps:spPr bwMode="auto">
                          <a:xfrm>
                            <a:off x="964" y="340"/>
                            <a:ext cx="466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4668"/>
                              <a:gd name="T2" fmla="+- 0 5631 964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E037A" id="Group 129" o:spid="_x0000_s1026" style="position:absolute;margin-left:72.7pt;margin-top:13.05pt;width:188.25pt;height:3.6pt;z-index:-251646976;mso-position-horizontal-relative:page" coordorigin="964,340" coordsize="4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">
                <v:shape id="Freeform 7" o:spid="_x0000_s1027" style="position:absolute;left:964;top:340;width:4668;height:2;visibility:visible;mso-wrap-style:square;v-text-anchor:top" coordsize="4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G98cA&#10;AADcAAAADwAAAGRycy9kb3ducmV2LnhtbESPQWvCQBCF7wX/wzJCb7rR0mqjq2hBqG2Rmha8jtkx&#10;CWZnQ3ar6b/vHITeZnhv3vtmvuxcrS7UhsqzgdEwAUWce1txYeD7azOYggoR2WLtmQz8UoDlonc3&#10;x9T6K+/pksVCSQiHFA2UMTap1iEvyWEY+oZYtJNvHUZZ20LbFq8S7mo9TpIn7bBiaSixoZeS8nP2&#10;4wyMD9uP9ePxebIdZbvp59t+8352tTH3/W41AxWpi//m2/WrFfwH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thvfHAAAA3AAAAA8AAAAAAAAAAAAAAAAAmAIAAGRy&#10;cy9kb3ducmV2LnhtbFBLBQYAAAAABAAEAPUAAACMAwAAAAA=&#10;" path="m,l4667,e" filled="f" strokecolor="#808285" strokeweight=".5pt">
                  <v:path arrowok="t" o:connecttype="custom" o:connectlocs="0,0;4667,0" o:connectangles="0,0"/>
                </v:shape>
                <w10:wrap anchorx="page"/>
              </v:group>
            </w:pict>
          </mc:Fallback>
        </mc:AlternateContent>
      </w:r>
    </w:p>
    <w:p w:rsidR="00DE25B8" w:rsidRDefault="00DE25B8" w:rsidP="00D56F57">
      <w:pPr>
        <w:pStyle w:val="Default"/>
        <w:ind w:left="851" w:right="-366"/>
      </w:pPr>
    </w:p>
    <w:p w:rsidR="00DE25B8" w:rsidRDefault="00DE25B8" w:rsidP="00D56F57">
      <w:pPr>
        <w:pStyle w:val="Pa1"/>
        <w:spacing w:line="360" w:lineRule="auto"/>
        <w:ind w:left="851" w:right="-366"/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221E1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63F7375" wp14:editId="0B3D2D78">
                <wp:simplePos x="0" y="0"/>
                <wp:positionH relativeFrom="page">
                  <wp:posOffset>923925</wp:posOffset>
                </wp:positionH>
                <wp:positionV relativeFrom="paragraph">
                  <wp:posOffset>133985</wp:posOffset>
                </wp:positionV>
                <wp:extent cx="2701925" cy="358801"/>
                <wp:effectExtent l="0" t="0" r="3175" b="317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358801"/>
                          <a:chOff x="832" y="-1048"/>
                          <a:chExt cx="4800" cy="529"/>
                        </a:xfrm>
                        <a:solidFill>
                          <a:srgbClr val="00279B">
                            <a:lumMod val="75000"/>
                          </a:srgbClr>
                        </a:solidFill>
                      </wpg:grpSpPr>
                      <wps:wsp>
                        <wps:cNvPr id="176" name="Freeform 3"/>
                        <wps:cNvSpPr>
                          <a:spLocks/>
                        </wps:cNvSpPr>
                        <wps:spPr bwMode="auto">
                          <a:xfrm>
                            <a:off x="832" y="-1048"/>
                            <a:ext cx="4800" cy="529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4800"/>
                              <a:gd name="T2" fmla="+- 0 -519 -1048"/>
                              <a:gd name="T3" fmla="*/ -519 h 529"/>
                              <a:gd name="T4" fmla="+- 0 5632 832"/>
                              <a:gd name="T5" fmla="*/ T4 w 4800"/>
                              <a:gd name="T6" fmla="+- 0 -519 -1048"/>
                              <a:gd name="T7" fmla="*/ -519 h 529"/>
                              <a:gd name="T8" fmla="+- 0 5632 832"/>
                              <a:gd name="T9" fmla="*/ T8 w 4800"/>
                              <a:gd name="T10" fmla="+- 0 -1048 -1048"/>
                              <a:gd name="T11" fmla="*/ -1048 h 529"/>
                              <a:gd name="T12" fmla="+- 0 832 832"/>
                              <a:gd name="T13" fmla="*/ T12 w 4800"/>
                              <a:gd name="T14" fmla="+- 0 -1048 -1048"/>
                              <a:gd name="T15" fmla="*/ -1048 h 529"/>
                              <a:gd name="T16" fmla="+- 0 832 832"/>
                              <a:gd name="T17" fmla="*/ T16 w 4800"/>
                              <a:gd name="T18" fmla="+- 0 -519 -1048"/>
                              <a:gd name="T19" fmla="*/ -51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0" h="529">
                                <a:moveTo>
                                  <a:pt x="0" y="529"/>
                                </a:moveTo>
                                <a:lnTo>
                                  <a:pt x="4800" y="529"/>
                                </a:lnTo>
                                <a:lnTo>
                                  <a:pt x="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D71F7" id="Group 175" o:spid="_x0000_s1026" style="position:absolute;margin-left:72.75pt;margin-top:10.55pt;width:212.75pt;height:28.25pt;z-index:-251640832;mso-position-horizontal-relative:page" coordorigin="832,-1048" coordsize="480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">
                <v:shape id="Freeform 3" o:spid="_x0000_s1027" style="position:absolute;left:832;top:-1048;width:4800;height:529;visibility:visible;mso-wrap-style:square;v-text-anchor:top" coordsize="480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wssEA&#10;AADcAAAADwAAAGRycy9kb3ducmV2LnhtbERPS4vCMBC+L/gfwgje1lRBV6tRxAfsSVgVvA7NmFab&#10;SWlSrfvrzcKCt/n4njNftrYUd6p94VjBoJ+AIM6cLtgoOB13nxMQPiBrLB2Tgid5WC46H3NMtXvw&#10;D90PwYgYwj5FBXkIVSqlz3Ky6PuuIo7cxdUWQ4S1kbrGRwy3pRwmyVhaLDg25FjROqfsdmisAteU&#10;v+d1Y6+jnSk2cmq2qz1tlep129UMRKA2vMX/7m8d53+N4e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8LLBAAAA3AAAAA8AAAAAAAAAAAAAAAAAmAIAAGRycy9kb3du&#10;cmV2LnhtbFBLBQYAAAAABAAEAPUAAACGAwAAAAA=&#10;" path="m,529r4800,l4800,,,,,529e" filled="f" stroked="f">
                  <v:path arrowok="t" o:connecttype="custom" o:connectlocs="0,-519;4800,-519;4800,-1048;0,-1048;0,-519" o:connectangles="0,0,0,0,0"/>
                </v:shape>
                <w10:wrap anchorx="page"/>
              </v:group>
            </w:pict>
          </mc:Fallback>
        </mc:AlternateContent>
      </w:r>
    </w:p>
    <w:p w:rsidR="00DE25B8" w:rsidRPr="00C047CB" w:rsidRDefault="00DE25B8" w:rsidP="00F17C80">
      <w:pPr>
        <w:pStyle w:val="Pa1"/>
        <w:spacing w:line="360" w:lineRule="auto"/>
        <w:ind w:left="851" w:right="-366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C047CB"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  <w:t>Number of Dependents</w:t>
      </w:r>
    </w:p>
    <w:p w:rsidR="00DE25B8" w:rsidRDefault="00DE25B8" w:rsidP="00D56F57">
      <w:pPr>
        <w:pStyle w:val="Pa1"/>
        <w:spacing w:line="360" w:lineRule="auto"/>
        <w:ind w:left="851" w:right="-366"/>
        <w:rPr>
          <w:rStyle w:val="A2"/>
          <w:rFonts w:asciiTheme="minorHAnsi" w:hAnsiTheme="minorHAnsi" w:cstheme="minorHAnsi"/>
          <w:b w:val="0"/>
          <w:bCs w:val="0"/>
        </w:rPr>
      </w:pPr>
    </w:p>
    <w:p w:rsidR="00DE25B8" w:rsidRDefault="00DE25B8" w:rsidP="005D55E5">
      <w:pPr>
        <w:pStyle w:val="Pa1"/>
        <w:spacing w:line="276" w:lineRule="auto"/>
        <w:ind w:left="851" w:right="-366"/>
        <w:rPr>
          <w:rStyle w:val="A2"/>
          <w:rFonts w:asciiTheme="minorHAnsi" w:hAnsiTheme="minorHAnsi" w:cstheme="minorHAnsi"/>
          <w:b w:val="0"/>
          <w:bCs w:val="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I have responsibility for one or more </w:t>
      </w:r>
    </w:p>
    <w:p w:rsidR="00DE25B8" w:rsidRPr="006A22E3" w:rsidRDefault="007577AA" w:rsidP="005D55E5">
      <w:pPr>
        <w:pStyle w:val="Pa1"/>
        <w:spacing w:line="276" w:lineRule="auto"/>
        <w:ind w:left="851" w:right="-366"/>
        <w:rPr>
          <w:rFonts w:asciiTheme="minorHAnsi" w:hAnsiTheme="minorHAnsi" w:cstheme="minorHAnsi"/>
          <w:color w:val="221E1F"/>
          <w:sz w:val="20"/>
          <w:szCs w:val="20"/>
        </w:rPr>
      </w:pPr>
      <w:r>
        <w:rPr>
          <w:rStyle w:val="A2"/>
          <w:rFonts w:asciiTheme="minorHAnsi" w:hAnsiTheme="minorHAnsi" w:cstheme="minorHAnsi"/>
          <w:b w:val="0"/>
          <w:bCs w:val="0"/>
        </w:rPr>
        <w:t>d</w:t>
      </w:r>
      <w:r w:rsidRPr="006A22E3">
        <w:rPr>
          <w:rStyle w:val="A2"/>
          <w:rFonts w:asciiTheme="minorHAnsi" w:hAnsiTheme="minorHAnsi" w:cstheme="minorHAnsi"/>
          <w:b w:val="0"/>
          <w:bCs w:val="0"/>
        </w:rPr>
        <w:t>ependents</w:t>
      </w:r>
      <w:r w:rsidR="00DE25B8" w:rsidRPr="006A22E3">
        <w:rPr>
          <w:rStyle w:val="A2"/>
          <w:rFonts w:asciiTheme="minorHAnsi" w:hAnsiTheme="minorHAnsi" w:cstheme="minorHAnsi"/>
          <w:b w:val="0"/>
          <w:bCs w:val="0"/>
        </w:rPr>
        <w:t xml:space="preserve"> </w:t>
      </w:r>
      <w:r w:rsidR="005D55E5">
        <w:rPr>
          <w:rStyle w:val="A2"/>
          <w:rFonts w:asciiTheme="minorHAnsi" w:hAnsiTheme="minorHAnsi" w:cstheme="minorHAnsi"/>
          <w:b w:val="0"/>
          <w:bCs w:val="0"/>
        </w:rPr>
        <w:tab/>
      </w:r>
      <w:r w:rsidR="001D179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6305481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1D1792" w:rsidRDefault="00DE25B8" w:rsidP="005D55E5">
      <w:pPr>
        <w:pStyle w:val="Pa1"/>
        <w:spacing w:line="276" w:lineRule="auto"/>
        <w:ind w:left="851" w:right="-366"/>
        <w:rPr>
          <w:rStyle w:val="A2"/>
          <w:rFonts w:asciiTheme="minorHAnsi" w:hAnsiTheme="minorHAnsi" w:cstheme="minorHAnsi"/>
          <w:b w:val="0"/>
          <w:bCs w:val="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I do not have responsibility for one or more dependents </w:t>
      </w:r>
      <w:r w:rsidR="001D1792">
        <w:rPr>
          <w:rStyle w:val="A2"/>
          <w:rFonts w:asciiTheme="minorHAnsi" w:hAnsiTheme="minorHAnsi" w:cstheme="minorHAnsi"/>
          <w:b w:val="0"/>
          <w:bCs w:val="0"/>
        </w:rPr>
        <w:tab/>
      </w:r>
      <w:r w:rsidR="001D179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173543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073F99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Pr="006A22E3" w:rsidRDefault="00DE25B8" w:rsidP="005D55E5">
      <w:pPr>
        <w:pStyle w:val="Pa1"/>
        <w:spacing w:line="276" w:lineRule="auto"/>
        <w:ind w:left="851" w:right="-366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>I do not wish to say</w:t>
      </w:r>
      <w:r w:rsidR="001D179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717106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Default="00DE25B8" w:rsidP="00D56F57">
      <w:pPr>
        <w:pStyle w:val="Pa1"/>
        <w:ind w:left="142"/>
        <w:rPr>
          <w:rStyle w:val="A1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</w:p>
    <w:p w:rsidR="00F17C80" w:rsidRDefault="00F17C80" w:rsidP="00D56F57">
      <w:pPr>
        <w:pStyle w:val="Pa1"/>
        <w:spacing w:line="360" w:lineRule="auto"/>
        <w:ind w:left="142" w:right="-571"/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color w:val="221E1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C6B7806" wp14:editId="11E841FE">
                <wp:simplePos x="0" y="0"/>
                <wp:positionH relativeFrom="page">
                  <wp:posOffset>4077335</wp:posOffset>
                </wp:positionH>
                <wp:positionV relativeFrom="paragraph">
                  <wp:posOffset>26670</wp:posOffset>
                </wp:positionV>
                <wp:extent cx="2701925" cy="335915"/>
                <wp:effectExtent l="0" t="0" r="3175" b="698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335915"/>
                          <a:chOff x="832" y="-1048"/>
                          <a:chExt cx="4800" cy="529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832" y="-1048"/>
                            <a:ext cx="4800" cy="529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4800"/>
                              <a:gd name="T2" fmla="+- 0 -519 -1048"/>
                              <a:gd name="T3" fmla="*/ -519 h 529"/>
                              <a:gd name="T4" fmla="+- 0 5632 832"/>
                              <a:gd name="T5" fmla="*/ T4 w 4800"/>
                              <a:gd name="T6" fmla="+- 0 -519 -1048"/>
                              <a:gd name="T7" fmla="*/ -519 h 529"/>
                              <a:gd name="T8" fmla="+- 0 5632 832"/>
                              <a:gd name="T9" fmla="*/ T8 w 4800"/>
                              <a:gd name="T10" fmla="+- 0 -1048 -1048"/>
                              <a:gd name="T11" fmla="*/ -1048 h 529"/>
                              <a:gd name="T12" fmla="+- 0 832 832"/>
                              <a:gd name="T13" fmla="*/ T12 w 4800"/>
                              <a:gd name="T14" fmla="+- 0 -1048 -1048"/>
                              <a:gd name="T15" fmla="*/ -1048 h 529"/>
                              <a:gd name="T16" fmla="+- 0 832 832"/>
                              <a:gd name="T17" fmla="*/ T16 w 4800"/>
                              <a:gd name="T18" fmla="+- 0 -519 -1048"/>
                              <a:gd name="T19" fmla="*/ -51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0" h="529">
                                <a:moveTo>
                                  <a:pt x="0" y="529"/>
                                </a:moveTo>
                                <a:lnTo>
                                  <a:pt x="4800" y="529"/>
                                </a:lnTo>
                                <a:lnTo>
                                  <a:pt x="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C80" w:rsidRDefault="00F17C80" w:rsidP="00F17C80">
                              <w:pPr>
                                <w:jc w:val="center"/>
                              </w:pPr>
                              <w:r>
                                <w:t>Ethnicity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7806" id="Group 41" o:spid="_x0000_s1027" style="position:absolute;left:0;text-align:left;margin-left:321.05pt;margin-top:2.1pt;width:212.75pt;height:26.45pt;z-index:-251607040;mso-position-horizontal-relative:page" coordorigin="832,-1048" coordsize="480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">
                <v:shape id="Freeform 3" o:spid="_x0000_s1028" style="position:absolute;left:832;top:-1048;width:4800;height:529;visibility:visible;mso-wrap-style:square;v-text-anchor:top" coordsize="4800,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6w8UA&#10;AADbAAAADwAAAGRycy9kb3ducmV2LnhtbESPQWsCMRSE7wX/Q3hCbzWr2Fq2RpFCsXgouPbi7bF5&#10;3Y1uXtYkrqu/vikUPA4z8w0zX/a2ER35YBwrGI8yEMSl04YrBd+7j6dXECEia2wck4IrBVguBg9z&#10;zLW78Ja6IlYiQTjkqKCOsc2lDGVNFsPItcTJ+3HeYkzSV1J7vCS4beQky16kRcNpocaW3msqj8XZ&#10;Kui2G7+/zXi9fz4dzK39KtxhbZR6HParNxCR+ngP/7c/tYLp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rrDxQAAANsAAAAPAAAAAAAAAAAAAAAAAJgCAABkcnMv&#10;ZG93bnJldi54bWxQSwUGAAAAAAQABAD1AAAAigMAAAAA&#10;" adj="-11796480,,5400" path="m,529r4800,l4800,,,,,529e" filled="f" stroked="f">
                  <v:stroke joinstyle="round"/>
                  <v:formulas/>
                  <v:path arrowok="t" o:connecttype="custom" o:connectlocs="0,-519;4800,-519;4800,-1048;0,-1048;0,-519" o:connectangles="0,0,0,0,0" textboxrect="0,0,4800,529"/>
                  <v:textbox>
                    <w:txbxContent>
                      <w:p w:rsidR="00F17C80" w:rsidRDefault="00F17C80" w:rsidP="00F17C80">
                        <w:pPr>
                          <w:jc w:val="center"/>
                        </w:pPr>
                        <w:r>
                          <w:t>Ethnicity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17C80" w:rsidRDefault="00F17C80" w:rsidP="00F17C80">
      <w:pPr>
        <w:pStyle w:val="Default"/>
      </w:pPr>
    </w:p>
    <w:p w:rsidR="00F17C80" w:rsidRPr="00F17C80" w:rsidRDefault="00F17C80" w:rsidP="00F17C80">
      <w:pPr>
        <w:pStyle w:val="Default"/>
      </w:pPr>
    </w:p>
    <w:p w:rsidR="00DE25B8" w:rsidRPr="001A0F9F" w:rsidRDefault="00DE25B8" w:rsidP="00D56F57">
      <w:pPr>
        <w:pStyle w:val="Pa1"/>
        <w:spacing w:line="360" w:lineRule="auto"/>
        <w:ind w:left="142" w:right="-571"/>
        <w:rPr>
          <w:rFonts w:asciiTheme="minorHAnsi" w:hAnsiTheme="minorHAnsi" w:cstheme="minorHAnsi"/>
          <w:color w:val="221E1F"/>
          <w:sz w:val="18"/>
          <w:szCs w:val="18"/>
        </w:rPr>
      </w:pPr>
      <w:r w:rsidRPr="001A0F9F">
        <w:rPr>
          <w:rStyle w:val="A1"/>
          <w:rFonts w:asciiTheme="minorHAnsi" w:hAnsiTheme="minorHAnsi" w:cstheme="minorHAnsi"/>
          <w:b w:val="0"/>
          <w:bCs w:val="0"/>
          <w:sz w:val="18"/>
          <w:szCs w:val="18"/>
        </w:rPr>
        <w:t xml:space="preserve">Which ethnic group do you most identify with? </w:t>
      </w:r>
    </w:p>
    <w:p w:rsidR="00DE25B8" w:rsidRPr="001A0F9F" w:rsidRDefault="00DE25B8" w:rsidP="00D56F57">
      <w:pPr>
        <w:pStyle w:val="Pa1"/>
        <w:spacing w:line="360" w:lineRule="auto"/>
        <w:ind w:left="142"/>
        <w:rPr>
          <w:rFonts w:asciiTheme="minorHAnsi" w:hAnsiTheme="minorHAnsi" w:cstheme="minorHAnsi"/>
          <w:b/>
          <w:bCs/>
          <w:color w:val="221E1F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sz w:val="18"/>
          <w:szCs w:val="18"/>
        </w:rPr>
        <w:t xml:space="preserve">Asian </w:t>
      </w:r>
    </w:p>
    <w:p w:rsidR="00DE25B8" w:rsidRPr="00073F99" w:rsidRDefault="00DE25B8" w:rsidP="005D55E5">
      <w:pPr>
        <w:pStyle w:val="Pa1"/>
        <w:spacing w:line="276" w:lineRule="auto"/>
        <w:ind w:left="142" w:right="546"/>
        <w:rPr>
          <w:rFonts w:asciiTheme="minorHAnsi" w:hAnsiTheme="minorHAnsi" w:cstheme="minorHAnsi"/>
          <w:color w:val="221E1F"/>
          <w:sz w:val="18"/>
          <w:szCs w:val="18"/>
        </w:rPr>
      </w:pPr>
      <w:r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>Asian-British, Asian-English, Asian-Scottish, or Asian-Welsh</w:t>
      </w:r>
      <w:r w:rsidR="005D55E5"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5D55E5"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1511991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 w:rsidRPr="00073F99">
            <w:rPr>
              <w:rStyle w:val="A2"/>
              <w:rFonts w:ascii="Segoe UI Symbol" w:eastAsia="MS Gothic" w:hAnsi="Segoe UI Symbol" w:cs="Segoe UI Symbol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073F99" w:rsidRDefault="00DE25B8" w:rsidP="005D55E5">
      <w:pPr>
        <w:pStyle w:val="Pa1"/>
        <w:spacing w:line="276" w:lineRule="auto"/>
        <w:ind w:left="142" w:right="-998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Bangladeshi </w:t>
      </w:r>
      <w:r w:rsidR="008264E2"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5D55E5"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780875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 w:rsidRPr="00073F99">
            <w:rPr>
              <w:rStyle w:val="A2"/>
              <w:rFonts w:ascii="Segoe UI Symbol" w:eastAsia="MS Gothic" w:hAnsi="Segoe UI Symbol" w:cs="Segoe UI Symbol"/>
              <w:b w:val="0"/>
              <w:bCs w:val="0"/>
              <w:sz w:val="18"/>
              <w:szCs w:val="18"/>
            </w:rPr>
            <w:t>☐</w:t>
          </w:r>
        </w:sdtContent>
      </w:sdt>
    </w:p>
    <w:p w:rsidR="00F17C80" w:rsidRDefault="00DE25B8" w:rsidP="00F17C80">
      <w:pPr>
        <w:pStyle w:val="Pa1"/>
        <w:spacing w:line="276" w:lineRule="auto"/>
        <w:ind w:left="142" w:right="-998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073F99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ndian </w:t>
      </w:r>
      <w:r w:rsidR="008264E2"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8264E2"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1485275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 w:rsidRPr="00073F99">
            <w:rPr>
              <w:rStyle w:val="A2"/>
              <w:rFonts w:ascii="Segoe UI Symbol" w:eastAsia="MS Gothic" w:hAnsi="Segoe UI Symbol" w:cs="Segoe UI Symbol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5D55E5">
      <w:pPr>
        <w:pStyle w:val="Pa1"/>
        <w:spacing w:line="276" w:lineRule="auto"/>
        <w:ind w:left="142" w:right="-998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073F99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>Pakistani</w:t>
      </w:r>
      <w:r w:rsidRPr="005D55E5">
        <w:rPr>
          <w:rStyle w:val="A2"/>
          <w:rFonts w:asciiTheme="minorHAnsi" w:hAnsiTheme="minorHAnsi" w:cstheme="minorHAnsi"/>
          <w:b w:val="0"/>
          <w:bCs w:val="0"/>
          <w:szCs w:val="18"/>
        </w:rPr>
        <w:t xml:space="preserve"> </w:t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5D55E5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1509941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5D55E5" w:rsidRPr="00073F99">
            <w:rPr>
              <w:rStyle w:val="A2"/>
              <w:rFonts w:ascii="Segoe UI Symbol" w:eastAsia="MS Gothic" w:hAnsi="Segoe UI Symbol" w:cs="Segoe UI Symbol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D56F57">
      <w:pPr>
        <w:pStyle w:val="Pa1"/>
        <w:spacing w:line="240" w:lineRule="auto"/>
        <w:ind w:left="142" w:right="-998"/>
        <w:rPr>
          <w:rFonts w:asciiTheme="minorHAnsi" w:hAnsiTheme="minorHAnsi" w:cstheme="minorHAnsi"/>
          <w:color w:val="221E1F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Any other Asian background (please specify) </w:t>
      </w:r>
    </w:p>
    <w:sdt>
      <w:sdtPr>
        <w:rPr>
          <w:rStyle w:val="A2"/>
          <w:rFonts w:asciiTheme="minorHAnsi" w:hAnsiTheme="minorHAnsi" w:cstheme="minorHAnsi"/>
          <w:sz w:val="18"/>
          <w:szCs w:val="18"/>
        </w:rPr>
        <w:id w:val="2142312005"/>
        <w:placeholder>
          <w:docPart w:val="DefaultPlaceholder_1081868574"/>
        </w:placeholder>
        <w:showingPlcHdr/>
        <w:text/>
      </w:sdtPr>
      <w:sdtEndPr>
        <w:rPr>
          <w:rStyle w:val="A2"/>
        </w:rPr>
      </w:sdtEndPr>
      <w:sdtContent>
        <w:p w:rsidR="00DE25B8" w:rsidRPr="001A0F9F" w:rsidRDefault="005D55E5" w:rsidP="00D56F57">
          <w:pPr>
            <w:pStyle w:val="Pa1"/>
            <w:ind w:left="142"/>
            <w:rPr>
              <w:rStyle w:val="A2"/>
              <w:rFonts w:asciiTheme="minorHAnsi" w:hAnsiTheme="minorHAnsi" w:cstheme="minorHAnsi"/>
              <w:sz w:val="18"/>
              <w:szCs w:val="18"/>
            </w:rPr>
          </w:pPr>
          <w:r w:rsidRPr="005D55E5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DE25B8" w:rsidRPr="001A0F9F" w:rsidRDefault="00D56F57" w:rsidP="00D56F57">
      <w:pPr>
        <w:pStyle w:val="Pa1"/>
        <w:ind w:left="142"/>
        <w:rPr>
          <w:rStyle w:val="A2"/>
          <w:rFonts w:asciiTheme="minorHAnsi" w:hAnsiTheme="minorHAnsi" w:cstheme="minorHAnsi"/>
          <w:sz w:val="18"/>
          <w:szCs w:val="18"/>
        </w:rPr>
      </w:pPr>
      <w:r w:rsidRPr="001A0F9F">
        <w:rPr>
          <w:rFonts w:asciiTheme="minorHAnsi" w:hAnsiTheme="minorHAnsi" w:cstheme="minorHAnsi"/>
          <w:noProof/>
          <w:color w:val="221E1F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3D519FE" wp14:editId="7152DAEB">
                <wp:simplePos x="0" y="0"/>
                <wp:positionH relativeFrom="page">
                  <wp:posOffset>4029074</wp:posOffset>
                </wp:positionH>
                <wp:positionV relativeFrom="paragraph">
                  <wp:posOffset>6985</wp:posOffset>
                </wp:positionV>
                <wp:extent cx="2478405" cy="45719"/>
                <wp:effectExtent l="0" t="0" r="17145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45719"/>
                          <a:chOff x="964" y="340"/>
                          <a:chExt cx="4668" cy="2"/>
                        </a:xfrm>
                      </wpg:grpSpPr>
                      <wps:wsp>
                        <wps:cNvPr id="84" name="Freeform 7"/>
                        <wps:cNvSpPr>
                          <a:spLocks/>
                        </wps:cNvSpPr>
                        <wps:spPr bwMode="auto">
                          <a:xfrm>
                            <a:off x="964" y="340"/>
                            <a:ext cx="466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4668"/>
                              <a:gd name="T2" fmla="+- 0 5631 964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2A73D" id="Group 83" o:spid="_x0000_s1026" style="position:absolute;margin-left:317.25pt;margin-top:.55pt;width:195.15pt;height:3.6pt;z-index:-251651072;mso-position-horizontal-relative:page" coordorigin="964,340" coordsize="4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">
                <v:shape id="Freeform 7" o:spid="_x0000_s1027" style="position:absolute;left:964;top:340;width:4668;height:2;visibility:visible;mso-wrap-style:square;v-text-anchor:top" coordsize="4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bJMYA&#10;AADbAAAADwAAAGRycy9kb3ducmV2LnhtbESPQWvCQBSE74L/YXlCb7pRahujq7QFodYiJgpeX7Ov&#10;STD7NmS3Gv99t1DwOMzMN8xi1ZlaXKh1lWUF41EEgji3uuJCwfGwHsYgnEfWWFsmBTdysFr2ewtM&#10;tL1ySpfMFyJA2CWooPS+SaR0eUkG3cg2xMH7tq1BH2RbSN3iNcBNLSdR9CQNVhwWSmzoraT8nP0Y&#10;BZPT5vN1+jV73oyzXbz/SNfbs6mVehh0L3MQnjp/D/+337WC+BH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ZbJMYAAADbAAAADwAAAAAAAAAAAAAAAACYAgAAZHJz&#10;L2Rvd25yZXYueG1sUEsFBgAAAAAEAAQA9QAAAIsDAAAAAA==&#10;" path="m,l4667,e" filled="f" strokecolor="#808285" strokeweight=".5pt">
                  <v:path arrowok="t" o:connecttype="custom" o:connectlocs="0,0;4667,0" o:connectangles="0,0"/>
                </v:shape>
                <w10:wrap anchorx="page"/>
              </v:group>
            </w:pict>
          </mc:Fallback>
        </mc:AlternateContent>
      </w:r>
    </w:p>
    <w:p w:rsidR="00DE25B8" w:rsidRPr="001A0F9F" w:rsidRDefault="00DE25B8" w:rsidP="00D56F57">
      <w:pPr>
        <w:pStyle w:val="Pa1"/>
        <w:spacing w:line="360" w:lineRule="auto"/>
        <w:ind w:left="142"/>
        <w:rPr>
          <w:rFonts w:asciiTheme="minorHAnsi" w:hAnsiTheme="minorHAnsi" w:cstheme="minorHAnsi"/>
          <w:color w:val="221E1F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sz w:val="18"/>
          <w:szCs w:val="18"/>
        </w:rPr>
        <w:t xml:space="preserve">Black </w:t>
      </w:r>
    </w:p>
    <w:p w:rsidR="00DE25B8" w:rsidRPr="001A0F9F" w:rsidRDefault="00DE25B8" w:rsidP="00FB0708">
      <w:pPr>
        <w:pStyle w:val="Pa1"/>
        <w:spacing w:line="276" w:lineRule="auto"/>
        <w:ind w:left="142" w:right="404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Black-British, Black-English, Black-Scottish, or Black-Welsh </w:t>
      </w:r>
      <w:r w:rsidR="005D55E5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FB0708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4446210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 w:right="-43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African </w:t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643510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 w:right="-43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Caribbean </w:t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1689054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07845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 w:right="-429"/>
        <w:rPr>
          <w:rFonts w:asciiTheme="minorHAnsi" w:hAnsiTheme="minorHAnsi" w:cstheme="minorHAnsi"/>
          <w:color w:val="221E1F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Any other Black background (please specify) </w:t>
      </w:r>
    </w:p>
    <w:sdt>
      <w:sdtPr>
        <w:rPr>
          <w:rStyle w:val="A2"/>
          <w:rFonts w:asciiTheme="minorHAnsi" w:hAnsiTheme="minorHAnsi" w:cstheme="minorHAnsi"/>
          <w:sz w:val="18"/>
          <w:szCs w:val="18"/>
        </w:rPr>
        <w:id w:val="1825230355"/>
        <w:placeholder>
          <w:docPart w:val="DefaultPlaceholder_1081868574"/>
        </w:placeholder>
        <w:showingPlcHdr/>
      </w:sdtPr>
      <w:sdtEndPr>
        <w:rPr>
          <w:rStyle w:val="A2"/>
        </w:rPr>
      </w:sdtEndPr>
      <w:sdtContent>
        <w:p w:rsidR="00DE25B8" w:rsidRPr="001A0F9F" w:rsidRDefault="00FB0708" w:rsidP="00D56F57">
          <w:pPr>
            <w:pStyle w:val="Pa1"/>
            <w:ind w:left="142"/>
            <w:rPr>
              <w:rStyle w:val="A2"/>
              <w:rFonts w:asciiTheme="minorHAnsi" w:hAnsiTheme="minorHAnsi" w:cstheme="minorHAnsi"/>
              <w:sz w:val="18"/>
              <w:szCs w:val="18"/>
            </w:rPr>
          </w:pPr>
          <w:r w:rsidRPr="00FB070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p>
      </w:sdtContent>
    </w:sdt>
    <w:p w:rsidR="00DE25B8" w:rsidRPr="001A0F9F" w:rsidRDefault="00D56F57" w:rsidP="00D56F57">
      <w:pPr>
        <w:pStyle w:val="Pa1"/>
        <w:ind w:left="142"/>
        <w:rPr>
          <w:rStyle w:val="A2"/>
          <w:rFonts w:asciiTheme="minorHAnsi" w:hAnsiTheme="minorHAnsi" w:cstheme="minorHAnsi"/>
          <w:sz w:val="18"/>
          <w:szCs w:val="18"/>
        </w:rPr>
      </w:pPr>
      <w:r w:rsidRPr="001A0F9F">
        <w:rPr>
          <w:rFonts w:asciiTheme="minorHAnsi" w:hAnsiTheme="minorHAnsi" w:cstheme="minorHAnsi"/>
          <w:noProof/>
          <w:color w:val="221E1F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C096D1A" wp14:editId="20AB5331">
                <wp:simplePos x="0" y="0"/>
                <wp:positionH relativeFrom="page">
                  <wp:posOffset>3981450</wp:posOffset>
                </wp:positionH>
                <wp:positionV relativeFrom="paragraph">
                  <wp:posOffset>21590</wp:posOffset>
                </wp:positionV>
                <wp:extent cx="2545080" cy="114300"/>
                <wp:effectExtent l="0" t="0" r="2667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14300"/>
                          <a:chOff x="964" y="340"/>
                          <a:chExt cx="4668" cy="2"/>
                        </a:xfrm>
                      </wpg:grpSpPr>
                      <wps:wsp>
                        <wps:cNvPr id="111" name="Freeform 7"/>
                        <wps:cNvSpPr>
                          <a:spLocks/>
                        </wps:cNvSpPr>
                        <wps:spPr bwMode="auto">
                          <a:xfrm>
                            <a:off x="964" y="340"/>
                            <a:ext cx="466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4668"/>
                              <a:gd name="T2" fmla="+- 0 5631 964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A0E96" id="Group 110" o:spid="_x0000_s1026" style="position:absolute;margin-left:313.5pt;margin-top:1.7pt;width:200.4pt;height:9pt;z-index:-251649024;mso-position-horizontal-relative:page" coordorigin="964,340" coordsize="4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">
                <v:shape id="Freeform 7" o:spid="_x0000_s1027" style="position:absolute;left:964;top:340;width:4668;height:2;visibility:visible;mso-wrap-style:square;v-text-anchor:top" coordsize="4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/DMMA&#10;AADcAAAADwAAAGRycy9kb3ducmV2LnhtbERPTWvCQBC9F/wPywje6iaCVaOr2IJQ2yIaBa9jdkyC&#10;2dmQ3Wr8925B6G0e73Nmi9ZU4kqNKy0riPsRCOLM6pJzBYf96nUMwnlkjZVlUnAnB4t552WGibY3&#10;3tE19bkIIewSVFB4XydSuqwgg65va+LAnW1j0AfY5FI3eAvhppKDKHqTBksODQXW9FFQdkl/jYLB&#10;cf3zPjxNRus43Yy3X7vV98VUSvW67XIKwlPr/8VP96cO8+MY/p4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/DMMAAADcAAAADwAAAAAAAAAAAAAAAACYAgAAZHJzL2Rv&#10;d25yZXYueG1sUEsFBgAAAAAEAAQA9QAAAIgDAAAAAA==&#10;" path="m,l4667,e" filled="f" strokecolor="#808285" strokeweight=".5pt">
                  <v:path arrowok="t" o:connecttype="custom" o:connectlocs="0,0;4667,0" o:connectangles="0,0"/>
                </v:shape>
                <w10:wrap anchorx="page"/>
              </v:group>
            </w:pict>
          </mc:Fallback>
        </mc:AlternateContent>
      </w:r>
    </w:p>
    <w:p w:rsidR="00DE25B8" w:rsidRPr="001A0F9F" w:rsidRDefault="00DE25B8" w:rsidP="00D56F57">
      <w:pPr>
        <w:pStyle w:val="Pa1"/>
        <w:spacing w:line="360" w:lineRule="auto"/>
        <w:ind w:left="142"/>
        <w:rPr>
          <w:rFonts w:asciiTheme="minorHAnsi" w:hAnsiTheme="minorHAnsi" w:cstheme="minorHAnsi"/>
          <w:color w:val="221E1F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sz w:val="18"/>
          <w:szCs w:val="18"/>
        </w:rPr>
        <w:t xml:space="preserve">Chinese </w:t>
      </w:r>
    </w:p>
    <w:p w:rsidR="00DE25B8" w:rsidRPr="001A0F9F" w:rsidRDefault="00DE25B8" w:rsidP="009B1877">
      <w:pPr>
        <w:pStyle w:val="Pa1"/>
        <w:spacing w:line="276" w:lineRule="auto"/>
        <w:ind w:left="142" w:right="12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Chinese British, Chinese English, Chinese Scottish, </w:t>
      </w:r>
    </w:p>
    <w:p w:rsidR="008264E2" w:rsidRDefault="00DE25B8" w:rsidP="009B1877">
      <w:pPr>
        <w:pStyle w:val="Pa1"/>
        <w:spacing w:line="276" w:lineRule="auto"/>
        <w:ind w:left="142" w:right="12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or Chinese Welsh, or other ethnic group </w:t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6166799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9B1877">
      <w:pPr>
        <w:pStyle w:val="Pa1"/>
        <w:spacing w:line="276" w:lineRule="auto"/>
        <w:ind w:left="142" w:right="12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Chinese </w:t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1011727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D56F57">
      <w:pPr>
        <w:pStyle w:val="Pa1"/>
        <w:spacing w:line="240" w:lineRule="auto"/>
        <w:ind w:left="142" w:right="-1279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Any other ethnic background (please specify) </w:t>
      </w:r>
    </w:p>
    <w:p w:rsidR="00DE25B8" w:rsidRPr="00FB0708" w:rsidRDefault="00F17C80" w:rsidP="00D56F57">
      <w:pPr>
        <w:pStyle w:val="Default"/>
        <w:ind w:left="142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934752963"/>
          <w:placeholder>
            <w:docPart w:val="DefaultPlaceholder_1081868574"/>
          </w:placeholder>
          <w:showingPlcHdr/>
          <w:text/>
        </w:sdtPr>
        <w:sdtEndPr/>
        <w:sdtContent>
          <w:r w:rsidR="00FB0708" w:rsidRPr="00FB070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sdtContent>
      </w:sdt>
      <w:r w:rsidR="001A0F9F" w:rsidRPr="00FB0708">
        <w:rPr>
          <w:rFonts w:asciiTheme="minorHAnsi" w:hAnsiTheme="minorHAnsi" w:cstheme="minorHAnsi"/>
          <w:noProof/>
          <w:color w:val="000000" w:themeColor="text1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6555740</wp:posOffset>
                </wp:positionV>
                <wp:extent cx="175260" cy="963295"/>
                <wp:effectExtent l="10795" t="14605" r="1397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963295"/>
                          <a:chOff x="8687" y="317"/>
                          <a:chExt cx="276" cy="1517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697" y="327"/>
                            <a:ext cx="256" cy="256"/>
                            <a:chOff x="8697" y="327"/>
                            <a:chExt cx="256" cy="25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697" y="32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584 327"/>
                                <a:gd name="T3" fmla="*/ 584 h 256"/>
                                <a:gd name="T4" fmla="+- 0 8889 8697"/>
                                <a:gd name="T5" fmla="*/ T4 w 256"/>
                                <a:gd name="T6" fmla="+- 0 567 327"/>
                                <a:gd name="T7" fmla="*/ 567 h 256"/>
                                <a:gd name="T8" fmla="+- 0 8935 8697"/>
                                <a:gd name="T9" fmla="*/ T8 w 256"/>
                                <a:gd name="T10" fmla="+- 0 521 327"/>
                                <a:gd name="T11" fmla="*/ 521 h 256"/>
                                <a:gd name="T12" fmla="+- 0 8953 8697"/>
                                <a:gd name="T13" fmla="*/ T12 w 256"/>
                                <a:gd name="T14" fmla="+- 0 457 327"/>
                                <a:gd name="T15" fmla="*/ 457 h 256"/>
                                <a:gd name="T16" fmla="+- 0 8951 8697"/>
                                <a:gd name="T17" fmla="*/ T16 w 256"/>
                                <a:gd name="T18" fmla="+- 0 434 327"/>
                                <a:gd name="T19" fmla="*/ 434 h 256"/>
                                <a:gd name="T20" fmla="+- 0 8924 8697"/>
                                <a:gd name="T21" fmla="*/ T20 w 256"/>
                                <a:gd name="T22" fmla="+- 0 374 327"/>
                                <a:gd name="T23" fmla="*/ 374 h 256"/>
                                <a:gd name="T24" fmla="+- 0 8872 8697"/>
                                <a:gd name="T25" fmla="*/ T24 w 256"/>
                                <a:gd name="T26" fmla="+- 0 336 327"/>
                                <a:gd name="T27" fmla="*/ 336 h 256"/>
                                <a:gd name="T28" fmla="+- 0 8828 8697"/>
                                <a:gd name="T29" fmla="*/ T28 w 256"/>
                                <a:gd name="T30" fmla="+- 0 327 327"/>
                                <a:gd name="T31" fmla="*/ 327 h 256"/>
                                <a:gd name="T32" fmla="+- 0 8804 8697"/>
                                <a:gd name="T33" fmla="*/ T32 w 256"/>
                                <a:gd name="T34" fmla="+- 0 329 327"/>
                                <a:gd name="T35" fmla="*/ 329 h 256"/>
                                <a:gd name="T36" fmla="+- 0 8744 8697"/>
                                <a:gd name="T37" fmla="*/ T36 w 256"/>
                                <a:gd name="T38" fmla="+- 0 357 327"/>
                                <a:gd name="T39" fmla="*/ 357 h 256"/>
                                <a:gd name="T40" fmla="+- 0 8706 8697"/>
                                <a:gd name="T41" fmla="*/ T40 w 256"/>
                                <a:gd name="T42" fmla="+- 0 408 327"/>
                                <a:gd name="T43" fmla="*/ 408 h 256"/>
                                <a:gd name="T44" fmla="+- 0 8697 8697"/>
                                <a:gd name="T45" fmla="*/ T44 w 256"/>
                                <a:gd name="T46" fmla="+- 0 452 327"/>
                                <a:gd name="T47" fmla="*/ 452 h 256"/>
                                <a:gd name="T48" fmla="+- 0 8699 8697"/>
                                <a:gd name="T49" fmla="*/ T48 w 256"/>
                                <a:gd name="T50" fmla="+- 0 476 327"/>
                                <a:gd name="T51" fmla="*/ 476 h 256"/>
                                <a:gd name="T52" fmla="+- 0 8726 8697"/>
                                <a:gd name="T53" fmla="*/ T52 w 256"/>
                                <a:gd name="T54" fmla="+- 0 536 327"/>
                                <a:gd name="T55" fmla="*/ 536 h 256"/>
                                <a:gd name="T56" fmla="+- 0 8777 8697"/>
                                <a:gd name="T57" fmla="*/ T56 w 256"/>
                                <a:gd name="T58" fmla="+- 0 575 327"/>
                                <a:gd name="T59" fmla="*/ 575 h 256"/>
                                <a:gd name="T60" fmla="+- 0 8825 8697"/>
                                <a:gd name="T61" fmla="*/ T60 w 256"/>
                                <a:gd name="T62" fmla="+- 0 584 327"/>
                                <a:gd name="T63" fmla="*/ 58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7"/>
                                  </a:moveTo>
                                  <a:lnTo>
                                    <a:pt x="192" y="240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56" y="130"/>
                                  </a:lnTo>
                                  <a:lnTo>
                                    <a:pt x="254" y="107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128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8697" y="638"/>
                            <a:ext cx="256" cy="256"/>
                            <a:chOff x="8697" y="638"/>
                            <a:chExt cx="256" cy="25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8697" y="63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894 638"/>
                                <a:gd name="T3" fmla="*/ 894 h 256"/>
                                <a:gd name="T4" fmla="+- 0 8889 8697"/>
                                <a:gd name="T5" fmla="*/ T4 w 256"/>
                                <a:gd name="T6" fmla="+- 0 877 638"/>
                                <a:gd name="T7" fmla="*/ 877 h 256"/>
                                <a:gd name="T8" fmla="+- 0 8935 8697"/>
                                <a:gd name="T9" fmla="*/ T8 w 256"/>
                                <a:gd name="T10" fmla="+- 0 831 638"/>
                                <a:gd name="T11" fmla="*/ 831 h 256"/>
                                <a:gd name="T12" fmla="+- 0 8953 8697"/>
                                <a:gd name="T13" fmla="*/ T12 w 256"/>
                                <a:gd name="T14" fmla="+- 0 767 638"/>
                                <a:gd name="T15" fmla="*/ 767 h 256"/>
                                <a:gd name="T16" fmla="+- 0 8951 8697"/>
                                <a:gd name="T17" fmla="*/ T16 w 256"/>
                                <a:gd name="T18" fmla="+- 0 744 638"/>
                                <a:gd name="T19" fmla="*/ 744 h 256"/>
                                <a:gd name="T20" fmla="+- 0 8924 8697"/>
                                <a:gd name="T21" fmla="*/ T20 w 256"/>
                                <a:gd name="T22" fmla="+- 0 684 638"/>
                                <a:gd name="T23" fmla="*/ 684 h 256"/>
                                <a:gd name="T24" fmla="+- 0 8872 8697"/>
                                <a:gd name="T25" fmla="*/ T24 w 256"/>
                                <a:gd name="T26" fmla="+- 0 646 638"/>
                                <a:gd name="T27" fmla="*/ 646 h 256"/>
                                <a:gd name="T28" fmla="+- 0 8828 8697"/>
                                <a:gd name="T29" fmla="*/ T28 w 256"/>
                                <a:gd name="T30" fmla="+- 0 638 638"/>
                                <a:gd name="T31" fmla="*/ 638 h 256"/>
                                <a:gd name="T32" fmla="+- 0 8804 8697"/>
                                <a:gd name="T33" fmla="*/ T32 w 256"/>
                                <a:gd name="T34" fmla="+- 0 640 638"/>
                                <a:gd name="T35" fmla="*/ 640 h 256"/>
                                <a:gd name="T36" fmla="+- 0 8744 8697"/>
                                <a:gd name="T37" fmla="*/ T36 w 256"/>
                                <a:gd name="T38" fmla="+- 0 667 638"/>
                                <a:gd name="T39" fmla="*/ 667 h 256"/>
                                <a:gd name="T40" fmla="+- 0 8706 8697"/>
                                <a:gd name="T41" fmla="*/ T40 w 256"/>
                                <a:gd name="T42" fmla="+- 0 719 638"/>
                                <a:gd name="T43" fmla="*/ 719 h 256"/>
                                <a:gd name="T44" fmla="+- 0 8697 8697"/>
                                <a:gd name="T45" fmla="*/ T44 w 256"/>
                                <a:gd name="T46" fmla="+- 0 762 638"/>
                                <a:gd name="T47" fmla="*/ 762 h 256"/>
                                <a:gd name="T48" fmla="+- 0 8699 8697"/>
                                <a:gd name="T49" fmla="*/ T48 w 256"/>
                                <a:gd name="T50" fmla="+- 0 786 638"/>
                                <a:gd name="T51" fmla="*/ 786 h 256"/>
                                <a:gd name="T52" fmla="+- 0 8726 8697"/>
                                <a:gd name="T53" fmla="*/ T52 w 256"/>
                                <a:gd name="T54" fmla="+- 0 846 638"/>
                                <a:gd name="T55" fmla="*/ 846 h 256"/>
                                <a:gd name="T56" fmla="+- 0 8777 8697"/>
                                <a:gd name="T57" fmla="*/ T56 w 256"/>
                                <a:gd name="T58" fmla="+- 0 885 638"/>
                                <a:gd name="T59" fmla="*/ 885 h 256"/>
                                <a:gd name="T60" fmla="+- 0 8825 8697"/>
                                <a:gd name="T61" fmla="*/ T60 w 256"/>
                                <a:gd name="T62" fmla="+- 0 894 638"/>
                                <a:gd name="T63" fmla="*/ 8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6"/>
                                  </a:moveTo>
                                  <a:lnTo>
                                    <a:pt x="192" y="239"/>
                                  </a:lnTo>
                                  <a:lnTo>
                                    <a:pt x="238" y="193"/>
                                  </a:lnTo>
                                  <a:lnTo>
                                    <a:pt x="256" y="12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27" y="46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80" y="247"/>
                                  </a:lnTo>
                                  <a:lnTo>
                                    <a:pt x="128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8697" y="948"/>
                            <a:ext cx="256" cy="256"/>
                            <a:chOff x="8697" y="948"/>
                            <a:chExt cx="256" cy="256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8697" y="94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1204 948"/>
                                <a:gd name="T3" fmla="*/ 1204 h 256"/>
                                <a:gd name="T4" fmla="+- 0 8889 8697"/>
                                <a:gd name="T5" fmla="*/ T4 w 256"/>
                                <a:gd name="T6" fmla="+- 0 1187 948"/>
                                <a:gd name="T7" fmla="*/ 1187 h 256"/>
                                <a:gd name="T8" fmla="+- 0 8935 8697"/>
                                <a:gd name="T9" fmla="*/ T8 w 256"/>
                                <a:gd name="T10" fmla="+- 0 1142 948"/>
                                <a:gd name="T11" fmla="*/ 1142 h 256"/>
                                <a:gd name="T12" fmla="+- 0 8953 8697"/>
                                <a:gd name="T13" fmla="*/ T12 w 256"/>
                                <a:gd name="T14" fmla="+- 0 1078 948"/>
                                <a:gd name="T15" fmla="*/ 1078 h 256"/>
                                <a:gd name="T16" fmla="+- 0 8951 8697"/>
                                <a:gd name="T17" fmla="*/ T16 w 256"/>
                                <a:gd name="T18" fmla="+- 0 1054 948"/>
                                <a:gd name="T19" fmla="*/ 1054 h 256"/>
                                <a:gd name="T20" fmla="+- 0 8924 8697"/>
                                <a:gd name="T21" fmla="*/ T20 w 256"/>
                                <a:gd name="T22" fmla="+- 0 995 948"/>
                                <a:gd name="T23" fmla="*/ 995 h 256"/>
                                <a:gd name="T24" fmla="+- 0 8872 8697"/>
                                <a:gd name="T25" fmla="*/ T24 w 256"/>
                                <a:gd name="T26" fmla="+- 0 957 948"/>
                                <a:gd name="T27" fmla="*/ 957 h 256"/>
                                <a:gd name="T28" fmla="+- 0 8828 8697"/>
                                <a:gd name="T29" fmla="*/ T28 w 256"/>
                                <a:gd name="T30" fmla="+- 0 948 948"/>
                                <a:gd name="T31" fmla="*/ 948 h 256"/>
                                <a:gd name="T32" fmla="+- 0 8804 8697"/>
                                <a:gd name="T33" fmla="*/ T32 w 256"/>
                                <a:gd name="T34" fmla="+- 0 950 948"/>
                                <a:gd name="T35" fmla="*/ 950 h 256"/>
                                <a:gd name="T36" fmla="+- 0 8744 8697"/>
                                <a:gd name="T37" fmla="*/ T36 w 256"/>
                                <a:gd name="T38" fmla="+- 0 977 948"/>
                                <a:gd name="T39" fmla="*/ 977 h 256"/>
                                <a:gd name="T40" fmla="+- 0 8706 8697"/>
                                <a:gd name="T41" fmla="*/ T40 w 256"/>
                                <a:gd name="T42" fmla="+- 0 1029 948"/>
                                <a:gd name="T43" fmla="*/ 1029 h 256"/>
                                <a:gd name="T44" fmla="+- 0 8697 8697"/>
                                <a:gd name="T45" fmla="*/ T44 w 256"/>
                                <a:gd name="T46" fmla="+- 0 1072 948"/>
                                <a:gd name="T47" fmla="*/ 1072 h 256"/>
                                <a:gd name="T48" fmla="+- 0 8699 8697"/>
                                <a:gd name="T49" fmla="*/ T48 w 256"/>
                                <a:gd name="T50" fmla="+- 0 1096 948"/>
                                <a:gd name="T51" fmla="*/ 1096 h 256"/>
                                <a:gd name="T52" fmla="+- 0 8726 8697"/>
                                <a:gd name="T53" fmla="*/ T52 w 256"/>
                                <a:gd name="T54" fmla="+- 0 1157 948"/>
                                <a:gd name="T55" fmla="*/ 1157 h 256"/>
                                <a:gd name="T56" fmla="+- 0 8777 8697"/>
                                <a:gd name="T57" fmla="*/ T56 w 256"/>
                                <a:gd name="T58" fmla="+- 0 1195 948"/>
                                <a:gd name="T59" fmla="*/ 1195 h 256"/>
                                <a:gd name="T60" fmla="+- 0 8825 8697"/>
                                <a:gd name="T61" fmla="*/ T60 w 256"/>
                                <a:gd name="T62" fmla="+- 0 1204 948"/>
                                <a:gd name="T63" fmla="*/ 120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6"/>
                                  </a:moveTo>
                                  <a:lnTo>
                                    <a:pt x="192" y="239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56" y="130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80" y="247"/>
                                  </a:lnTo>
                                  <a:lnTo>
                                    <a:pt x="128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8697" y="1258"/>
                            <a:ext cx="256" cy="256"/>
                            <a:chOff x="8697" y="1258"/>
                            <a:chExt cx="256" cy="256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8697" y="125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1515 1258"/>
                                <a:gd name="T3" fmla="*/ 1515 h 256"/>
                                <a:gd name="T4" fmla="+- 0 8889 8697"/>
                                <a:gd name="T5" fmla="*/ T4 w 256"/>
                                <a:gd name="T6" fmla="+- 0 1497 1258"/>
                                <a:gd name="T7" fmla="*/ 1497 h 256"/>
                                <a:gd name="T8" fmla="+- 0 8935 8697"/>
                                <a:gd name="T9" fmla="*/ T8 w 256"/>
                                <a:gd name="T10" fmla="+- 0 1452 1258"/>
                                <a:gd name="T11" fmla="*/ 1452 h 256"/>
                                <a:gd name="T12" fmla="+- 0 8953 8697"/>
                                <a:gd name="T13" fmla="*/ T12 w 256"/>
                                <a:gd name="T14" fmla="+- 0 1388 1258"/>
                                <a:gd name="T15" fmla="*/ 1388 h 256"/>
                                <a:gd name="T16" fmla="+- 0 8951 8697"/>
                                <a:gd name="T17" fmla="*/ T16 w 256"/>
                                <a:gd name="T18" fmla="+- 0 1365 1258"/>
                                <a:gd name="T19" fmla="*/ 1365 h 256"/>
                                <a:gd name="T20" fmla="+- 0 8924 8697"/>
                                <a:gd name="T21" fmla="*/ T20 w 256"/>
                                <a:gd name="T22" fmla="+- 0 1305 1258"/>
                                <a:gd name="T23" fmla="*/ 1305 h 256"/>
                                <a:gd name="T24" fmla="+- 0 8872 8697"/>
                                <a:gd name="T25" fmla="*/ T24 w 256"/>
                                <a:gd name="T26" fmla="+- 0 1267 1258"/>
                                <a:gd name="T27" fmla="*/ 1267 h 256"/>
                                <a:gd name="T28" fmla="+- 0 8828 8697"/>
                                <a:gd name="T29" fmla="*/ T28 w 256"/>
                                <a:gd name="T30" fmla="+- 0 1258 1258"/>
                                <a:gd name="T31" fmla="*/ 1258 h 256"/>
                                <a:gd name="T32" fmla="+- 0 8804 8697"/>
                                <a:gd name="T33" fmla="*/ T32 w 256"/>
                                <a:gd name="T34" fmla="+- 0 1260 1258"/>
                                <a:gd name="T35" fmla="*/ 1260 h 256"/>
                                <a:gd name="T36" fmla="+- 0 8744 8697"/>
                                <a:gd name="T37" fmla="*/ T36 w 256"/>
                                <a:gd name="T38" fmla="+- 0 1287 1258"/>
                                <a:gd name="T39" fmla="*/ 1287 h 256"/>
                                <a:gd name="T40" fmla="+- 0 8706 8697"/>
                                <a:gd name="T41" fmla="*/ T40 w 256"/>
                                <a:gd name="T42" fmla="+- 0 1339 1258"/>
                                <a:gd name="T43" fmla="*/ 1339 h 256"/>
                                <a:gd name="T44" fmla="+- 0 8697 8697"/>
                                <a:gd name="T45" fmla="*/ T44 w 256"/>
                                <a:gd name="T46" fmla="+- 0 1383 1258"/>
                                <a:gd name="T47" fmla="*/ 1383 h 256"/>
                                <a:gd name="T48" fmla="+- 0 8699 8697"/>
                                <a:gd name="T49" fmla="*/ T48 w 256"/>
                                <a:gd name="T50" fmla="+- 0 1406 1258"/>
                                <a:gd name="T51" fmla="*/ 1406 h 256"/>
                                <a:gd name="T52" fmla="+- 0 8726 8697"/>
                                <a:gd name="T53" fmla="*/ T52 w 256"/>
                                <a:gd name="T54" fmla="+- 0 1467 1258"/>
                                <a:gd name="T55" fmla="*/ 1467 h 256"/>
                                <a:gd name="T56" fmla="+- 0 8777 8697"/>
                                <a:gd name="T57" fmla="*/ T56 w 256"/>
                                <a:gd name="T58" fmla="+- 0 1505 1258"/>
                                <a:gd name="T59" fmla="*/ 1505 h 256"/>
                                <a:gd name="T60" fmla="+- 0 8825 8697"/>
                                <a:gd name="T61" fmla="*/ T60 w 256"/>
                                <a:gd name="T62" fmla="+- 0 1515 1258"/>
                                <a:gd name="T63" fmla="*/ 151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7"/>
                                  </a:moveTo>
                                  <a:lnTo>
                                    <a:pt x="192" y="239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56" y="130"/>
                                  </a:lnTo>
                                  <a:lnTo>
                                    <a:pt x="254" y="107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80" y="247"/>
                                  </a:lnTo>
                                  <a:lnTo>
                                    <a:pt x="128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8697" y="1569"/>
                            <a:ext cx="256" cy="256"/>
                            <a:chOff x="8697" y="1569"/>
                            <a:chExt cx="256" cy="256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8697" y="1569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1825 1569"/>
                                <a:gd name="T3" fmla="*/ 1825 h 256"/>
                                <a:gd name="T4" fmla="+- 0 8889 8697"/>
                                <a:gd name="T5" fmla="*/ T4 w 256"/>
                                <a:gd name="T6" fmla="+- 0 1808 1569"/>
                                <a:gd name="T7" fmla="*/ 1808 h 256"/>
                                <a:gd name="T8" fmla="+- 0 8935 8697"/>
                                <a:gd name="T9" fmla="*/ T8 w 256"/>
                                <a:gd name="T10" fmla="+- 0 1762 1569"/>
                                <a:gd name="T11" fmla="*/ 1762 h 256"/>
                                <a:gd name="T12" fmla="+- 0 8953 8697"/>
                                <a:gd name="T13" fmla="*/ T12 w 256"/>
                                <a:gd name="T14" fmla="+- 0 1698 1569"/>
                                <a:gd name="T15" fmla="*/ 1698 h 256"/>
                                <a:gd name="T16" fmla="+- 0 8951 8697"/>
                                <a:gd name="T17" fmla="*/ T16 w 256"/>
                                <a:gd name="T18" fmla="+- 0 1675 1569"/>
                                <a:gd name="T19" fmla="*/ 1675 h 256"/>
                                <a:gd name="T20" fmla="+- 0 8924 8697"/>
                                <a:gd name="T21" fmla="*/ T20 w 256"/>
                                <a:gd name="T22" fmla="+- 0 1615 1569"/>
                                <a:gd name="T23" fmla="*/ 1615 h 256"/>
                                <a:gd name="T24" fmla="+- 0 8872 8697"/>
                                <a:gd name="T25" fmla="*/ T24 w 256"/>
                                <a:gd name="T26" fmla="+- 0 1577 1569"/>
                                <a:gd name="T27" fmla="*/ 1577 h 256"/>
                                <a:gd name="T28" fmla="+- 0 8828 8697"/>
                                <a:gd name="T29" fmla="*/ T28 w 256"/>
                                <a:gd name="T30" fmla="+- 0 1569 1569"/>
                                <a:gd name="T31" fmla="*/ 1569 h 256"/>
                                <a:gd name="T32" fmla="+- 0 8804 8697"/>
                                <a:gd name="T33" fmla="*/ T32 w 256"/>
                                <a:gd name="T34" fmla="+- 0 1571 1569"/>
                                <a:gd name="T35" fmla="*/ 1571 h 256"/>
                                <a:gd name="T36" fmla="+- 0 8744 8697"/>
                                <a:gd name="T37" fmla="*/ T36 w 256"/>
                                <a:gd name="T38" fmla="+- 0 1598 1569"/>
                                <a:gd name="T39" fmla="*/ 1598 h 256"/>
                                <a:gd name="T40" fmla="+- 0 8706 8697"/>
                                <a:gd name="T41" fmla="*/ T40 w 256"/>
                                <a:gd name="T42" fmla="+- 0 1649 1569"/>
                                <a:gd name="T43" fmla="*/ 1649 h 256"/>
                                <a:gd name="T44" fmla="+- 0 8697 8697"/>
                                <a:gd name="T45" fmla="*/ T44 w 256"/>
                                <a:gd name="T46" fmla="+- 0 1693 1569"/>
                                <a:gd name="T47" fmla="*/ 1693 h 256"/>
                                <a:gd name="T48" fmla="+- 0 8699 8697"/>
                                <a:gd name="T49" fmla="*/ T48 w 256"/>
                                <a:gd name="T50" fmla="+- 0 1717 1569"/>
                                <a:gd name="T51" fmla="*/ 1717 h 256"/>
                                <a:gd name="T52" fmla="+- 0 8726 8697"/>
                                <a:gd name="T53" fmla="*/ T52 w 256"/>
                                <a:gd name="T54" fmla="+- 0 1777 1569"/>
                                <a:gd name="T55" fmla="*/ 1777 h 256"/>
                                <a:gd name="T56" fmla="+- 0 8777 8697"/>
                                <a:gd name="T57" fmla="*/ T56 w 256"/>
                                <a:gd name="T58" fmla="+- 0 1816 1569"/>
                                <a:gd name="T59" fmla="*/ 1816 h 256"/>
                                <a:gd name="T60" fmla="+- 0 8825 8697"/>
                                <a:gd name="T61" fmla="*/ T60 w 256"/>
                                <a:gd name="T62" fmla="+- 0 1825 1569"/>
                                <a:gd name="T63" fmla="*/ 182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6"/>
                                  </a:moveTo>
                                  <a:lnTo>
                                    <a:pt x="192" y="239"/>
                                  </a:lnTo>
                                  <a:lnTo>
                                    <a:pt x="238" y="193"/>
                                  </a:lnTo>
                                  <a:lnTo>
                                    <a:pt x="256" y="12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27" y="46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80" y="247"/>
                                  </a:lnTo>
                                  <a:lnTo>
                                    <a:pt x="128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67AC0" id="Group 9" o:spid="_x0000_s1026" style="position:absolute;margin-left:524.35pt;margin-top:516.2pt;width:13.8pt;height:75.85pt;z-index:-251612160;mso-position-horizontal-relative:page" coordorigin="8687,317" coordsize="276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">
                <v:group id="Group 3" o:spid="_x0000_s1027" style="position:absolute;left:8697;top:327;width:256;height:256" coordorigin="8697,32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8697;top:32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ZNMEA&#10;AADbAAAADwAAAGRycy9kb3ducmV2LnhtbERPTWvCQBC9F/wPywi91Y2FhhLdBLUUemgRo97H7JgE&#10;s7Nxd2vSf98tFLzN433OshhNJ27kfGtZwXyWgCCurG65VnDYvz+9gvABWWNnmRT8kIcinzwsMdN2&#10;4B3dylCLGMI+QwVNCH0mpa8aMuhntieO3Nk6gyFCV0vtcIjhppPPSZJKgy3HhgZ72jRUXcpvo8Ck&#10;b9Xp69Nvtztav7RDmbr18arU43RcLUAEGsNd/O/+0HH+HP5+i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mTTBAAAA2wAAAA8AAAAAAAAAAAAAAAAAmAIAAGRycy9kb3du&#10;cmV2LnhtbFBLBQYAAAAABAAEAPUAAACGAwAAAAA=&#10;" path="m128,257r64,-17l238,194r18,-64l254,107,227,47,175,9,131,,107,2,47,30,9,81,,125r2,24l29,209r51,39l128,257xe" filled="f" strokecolor="#808285" strokeweight="1pt">
                    <v:path arrowok="t" o:connecttype="custom" o:connectlocs="128,584;192,567;238,521;256,457;254,434;227,374;175,336;131,327;107,329;47,357;9,408;0,452;2,476;29,536;80,575;128,584" o:connectangles="0,0,0,0,0,0,0,0,0,0,0,0,0,0,0,0"/>
                  </v:shape>
                </v:group>
                <v:group id="Group 5" o:spid="_x0000_s1029" style="position:absolute;left:8697;top:638;width:256;height:256" coordorigin="8697,63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0" style="position:absolute;left:8697;top:63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i2MEA&#10;AADbAAAADwAAAGRycy9kb3ducmV2LnhtbERPS2vCQBC+F/wPywi91Y1Kg6Su4gOhh4oY2/s0OybB&#10;7Gzc3Zr037uFgrf5+J4zX/amETdyvrasYDxKQBAXVtdcKvg87V5mIHxA1thYJgW/5GG5GDzNMdO2&#10;4yPd8lCKGMI+QwVVCG0mpS8qMuhHtiWO3Nk6gyFCV0rtsIvhppGTJEmlwZpjQ4UtbSoqLvmPUWDS&#10;bfG9//CHw5HWr3WXp279dVXqediv3kAE6sND/O9+13H+FP5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otjBAAAA2wAAAA8AAAAAAAAAAAAAAAAAmAIAAGRycy9kb3du&#10;cmV2LnhtbFBLBQYAAAAABAAEAPUAAACGAwAAAAA=&#10;" path="m128,256r64,-17l238,193r18,-64l254,106,227,46,175,8,131,,107,2,47,29,9,81,,124r2,24l29,208r51,39l128,256xe" filled="f" strokecolor="#808285" strokeweight="1pt">
                    <v:path arrowok="t" o:connecttype="custom" o:connectlocs="128,894;192,877;238,831;256,767;254,744;227,684;175,646;131,638;107,640;47,667;9,719;0,762;2,786;29,846;80,885;128,894" o:connectangles="0,0,0,0,0,0,0,0,0,0,0,0,0,0,0,0"/>
                  </v:shape>
                </v:group>
                <v:group id="Group 7" o:spid="_x0000_s1031" style="position:absolute;left:8697;top:948;width:256;height:256" coordorigin="8697,94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2" style="position:absolute;left:8697;top:94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BQMEA&#10;AADbAAAADwAAAGRycy9kb3ducmV2LnhtbERPTWvCQBC9C/0PyxS86aYFg0Q3obYUPFjE2N7H7DQJ&#10;zc6mu1uT/ntXELzN433OuhhNJ87kfGtZwdM8AUFcWd1yreDz+D5bgvABWWNnmRT8k4cif5isMdN2&#10;4AOdy1CLGMI+QwVNCH0mpa8aMujntieO3Ld1BkOErpba4RDDTSefkySVBluODQ329NpQ9VP+GQUm&#10;fatOHzu/3x9os2iHMnWbr1+lpo/jywpEoDHcxTf3Vsf5KVx/iQfI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wAUDBAAAA2wAAAA8AAAAAAAAAAAAAAAAAmAIAAGRycy9kb3du&#10;cmV2LnhtbFBLBQYAAAAABAAEAPUAAACGAwAAAAA=&#10;" path="m128,256r64,-17l238,194r18,-64l254,106,227,47,175,9,131,,107,2,47,29,9,81,,124r2,24l29,209r51,38l128,256xe" filled="f" strokecolor="#808285" strokeweight="1pt">
                    <v:path arrowok="t" o:connecttype="custom" o:connectlocs="128,1204;192,1187;238,1142;256,1078;254,1054;227,995;175,957;131,948;107,950;47,977;9,1029;0,1072;2,1096;29,1157;80,1195;128,1204" o:connectangles="0,0,0,0,0,0,0,0,0,0,0,0,0,0,0,0"/>
                  </v:shape>
                </v:group>
                <v:group id="_x0000_s1033" style="position:absolute;left:8697;top:1258;width:256;height:256" coordorigin="8697,125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4" style="position:absolute;left:8697;top:125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wqcQA&#10;AADbAAAADwAAAGRycy9kb3ducmV2LnhtbESPQWvCQBCF74X+h2UKvdWNQkNJXUUrQg8VMbb3aXZM&#10;gtnZdHc18d93DoXeZnhv3vtmvhxdp64UYuvZwHSSgSKuvG25NvB53D69gIoJ2WLnmQzcKMJycX83&#10;x8L6gQ90LVOtJIRjgQaalPpC61g15DBOfE8s2skHh0nWUGsbcJBw1+lZluXaYcvS0GBPbw1V5/Li&#10;DLh8U33vPuJ+f6D1czuUeVh//Rjz+DCuXkElGtO/+e/63Qq+wMo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MKnEAAAA2wAAAA8AAAAAAAAAAAAAAAAAmAIAAGRycy9k&#10;b3ducmV2LnhtbFBLBQYAAAAABAAEAPUAAACJAwAAAAA=&#10;" path="m128,257r64,-18l238,194r18,-64l254,107,227,47,175,9,131,,107,2,47,29,9,81,,125r2,23l29,209r51,38l128,257xe" filled="f" strokecolor="#808285" strokeweight="1pt">
                    <v:path arrowok="t" o:connecttype="custom" o:connectlocs="128,1515;192,1497;238,1452;256,1388;254,1365;227,1305;175,1267;131,1258;107,1260;47,1287;9,1339;0,1383;2,1406;29,1467;80,1505;128,1515" o:connectangles="0,0,0,0,0,0,0,0,0,0,0,0,0,0,0,0"/>
                  </v:shape>
                </v:group>
                <v:group id="Group 11" o:spid="_x0000_s1035" style="position:absolute;left:8697;top:1569;width:256;height:256" coordorigin="8697,1569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6" style="position:absolute;left:8697;top:1569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2EsAA&#10;AADbAAAADwAAAGRycy9kb3ducmV2LnhtbERPz2vCMBS+D/wfwhN2m6mCRapR1CF42BC7eX82z7bY&#10;vHRJtN1/bw6Cx4/v92LVm0bcyfnasoLxKAFBXFhdc6ng92f3MQPhA7LGxjIp+CcPq+XgbYGZth0f&#10;6Z6HUsQQ9hkqqEJoMyl9UZFBP7ItceQu1hkMEbpSaoddDDeNnCRJKg3WHBsqbGlbUXHNb0aBST+L&#10;8/eXPxyOtJnWXZ66zelPqfdhv56DCNSHl/jp3msFk7g+fo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n2EsAAAADbAAAADwAAAAAAAAAAAAAAAACYAgAAZHJzL2Rvd25y&#10;ZXYueG1sUEsFBgAAAAAEAAQA9QAAAIUDAAAAAA==&#10;" path="m128,256r64,-17l238,193r18,-64l254,106,227,46,175,8,131,,107,2,47,29,9,80,,124r2,24l29,208r51,39l128,256xe" filled="f" strokecolor="#808285" strokeweight="1pt">
                    <v:path arrowok="t" o:connecttype="custom" o:connectlocs="128,1825;192,1808;238,1762;256,1698;254,1675;227,1615;175,1577;131,1569;107,1571;47,1598;9,1649;0,1693;2,1717;29,1777;80,1816;128,1825" o:connectangles="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DE25B8" w:rsidRPr="001A0F9F" w:rsidRDefault="00D56F57" w:rsidP="00D56F57">
      <w:pPr>
        <w:pStyle w:val="Pa1"/>
        <w:ind w:left="142"/>
        <w:rPr>
          <w:rStyle w:val="A2"/>
          <w:rFonts w:asciiTheme="minorHAnsi" w:hAnsiTheme="minorHAnsi" w:cstheme="minorHAnsi"/>
          <w:sz w:val="18"/>
          <w:szCs w:val="18"/>
        </w:rPr>
      </w:pPr>
      <w:r w:rsidRPr="001A0F9F">
        <w:rPr>
          <w:rFonts w:asciiTheme="minorHAnsi" w:hAnsiTheme="minorHAnsi" w:cstheme="minorHAnsi"/>
          <w:noProof/>
          <w:color w:val="221E1F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04686F3" wp14:editId="6CB3ED05">
                <wp:simplePos x="0" y="0"/>
                <wp:positionH relativeFrom="page">
                  <wp:posOffset>4029075</wp:posOffset>
                </wp:positionH>
                <wp:positionV relativeFrom="paragraph">
                  <wp:posOffset>27305</wp:posOffset>
                </wp:positionV>
                <wp:extent cx="2506980" cy="123825"/>
                <wp:effectExtent l="0" t="0" r="26670" b="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123825"/>
                          <a:chOff x="964" y="340"/>
                          <a:chExt cx="4668" cy="2"/>
                        </a:xfrm>
                      </wpg:grpSpPr>
                      <wps:wsp>
                        <wps:cNvPr id="181" name="Freeform 7"/>
                        <wps:cNvSpPr>
                          <a:spLocks/>
                        </wps:cNvSpPr>
                        <wps:spPr bwMode="auto">
                          <a:xfrm>
                            <a:off x="964" y="340"/>
                            <a:ext cx="466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4668"/>
                              <a:gd name="T2" fmla="+- 0 5631 964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B9D8" id="Group 180" o:spid="_x0000_s1026" style="position:absolute;margin-left:317.25pt;margin-top:2.15pt;width:197.4pt;height:9.75pt;z-index:-251636736;mso-position-horizontal-relative:page" coordorigin="964,340" coordsize="4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">
                <v:shape id="Freeform 7" o:spid="_x0000_s1027" style="position:absolute;left:964;top:340;width:4668;height:2;visibility:visible;mso-wrap-style:square;v-text-anchor:top" coordsize="4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qi8QA&#10;AADcAAAADwAAAGRycy9kb3ducmV2LnhtbERP22rCQBB9F/oPyxR8M5sI2pi6SlsQvJRSo+DrNDtN&#10;gtnZkF01/fuuUOjbHM515sveNOJKnastK0iiGARxYXXNpYLjYTVKQTiPrLGxTAp+yMFy8TCYY6bt&#10;jfd0zX0pQgi7DBVU3reZlK6oyKCLbEscuG/bGfQBdqXUHd5CuGnkOI6n0mDNoaHClt4qKs75xSgY&#10;nzbvr5Ov2dMmyT/Sz+1+tTubRqnhY//yDMJT7//Ff+61DvPTBO7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6ovEAAAA3AAAAA8AAAAAAAAAAAAAAAAAmAIAAGRycy9k&#10;b3ducmV2LnhtbFBLBQYAAAAABAAEAPUAAACJAwAAAAA=&#10;" path="m,l4667,e" filled="f" strokecolor="#808285" strokeweight=".5pt">
                  <v:path arrowok="t" o:connecttype="custom" o:connectlocs="0,0;4667,0" o:connectangles="0,0"/>
                </v:shape>
                <w10:wrap anchorx="page"/>
              </v:group>
            </w:pict>
          </mc:Fallback>
        </mc:AlternateContent>
      </w:r>
    </w:p>
    <w:p w:rsidR="00DE25B8" w:rsidRPr="001A0F9F" w:rsidRDefault="00DE25B8" w:rsidP="00D56F57">
      <w:pPr>
        <w:pStyle w:val="Pa1"/>
        <w:spacing w:line="360" w:lineRule="auto"/>
        <w:ind w:left="142"/>
        <w:rPr>
          <w:rFonts w:asciiTheme="minorHAnsi" w:hAnsiTheme="minorHAnsi" w:cstheme="minorHAnsi"/>
          <w:color w:val="221E1F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sz w:val="18"/>
          <w:szCs w:val="18"/>
        </w:rPr>
        <w:t xml:space="preserve">Mixed </w:t>
      </w:r>
    </w:p>
    <w:p w:rsidR="00DE25B8" w:rsidRPr="001A0F9F" w:rsidRDefault="00DE25B8" w:rsidP="00FB0708">
      <w:pPr>
        <w:pStyle w:val="Pa1"/>
        <w:spacing w:line="276" w:lineRule="auto"/>
        <w:ind w:left="142" w:right="-142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White and Asian </w:t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1519689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 w:right="-142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152D824" wp14:editId="023AAA09">
                <wp:simplePos x="0" y="0"/>
                <wp:positionH relativeFrom="page">
                  <wp:posOffset>6851650</wp:posOffset>
                </wp:positionH>
                <wp:positionV relativeFrom="paragraph">
                  <wp:posOffset>7153275</wp:posOffset>
                </wp:positionV>
                <wp:extent cx="175260" cy="963295"/>
                <wp:effectExtent l="7620" t="9525" r="7620" b="8255"/>
                <wp:wrapNone/>
                <wp:docPr id="49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963295"/>
                          <a:chOff x="8687" y="317"/>
                          <a:chExt cx="276" cy="1517"/>
                        </a:xfrm>
                      </wpg:grpSpPr>
                      <wpg:grpSp>
                        <wpg:cNvPr id="500" name="Group 57"/>
                        <wpg:cNvGrpSpPr>
                          <a:grpSpLocks/>
                        </wpg:cNvGrpSpPr>
                        <wpg:grpSpPr bwMode="auto">
                          <a:xfrm>
                            <a:off x="8697" y="327"/>
                            <a:ext cx="256" cy="256"/>
                            <a:chOff x="8697" y="327"/>
                            <a:chExt cx="256" cy="256"/>
                          </a:xfrm>
                        </wpg:grpSpPr>
                        <wps:wsp>
                          <wps:cNvPr id="501" name="Freeform 58"/>
                          <wps:cNvSpPr>
                            <a:spLocks/>
                          </wps:cNvSpPr>
                          <wps:spPr bwMode="auto">
                            <a:xfrm>
                              <a:off x="8697" y="32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584 327"/>
                                <a:gd name="T3" fmla="*/ 584 h 256"/>
                                <a:gd name="T4" fmla="+- 0 8889 8697"/>
                                <a:gd name="T5" fmla="*/ T4 w 256"/>
                                <a:gd name="T6" fmla="+- 0 567 327"/>
                                <a:gd name="T7" fmla="*/ 567 h 256"/>
                                <a:gd name="T8" fmla="+- 0 8935 8697"/>
                                <a:gd name="T9" fmla="*/ T8 w 256"/>
                                <a:gd name="T10" fmla="+- 0 521 327"/>
                                <a:gd name="T11" fmla="*/ 521 h 256"/>
                                <a:gd name="T12" fmla="+- 0 8953 8697"/>
                                <a:gd name="T13" fmla="*/ T12 w 256"/>
                                <a:gd name="T14" fmla="+- 0 457 327"/>
                                <a:gd name="T15" fmla="*/ 457 h 256"/>
                                <a:gd name="T16" fmla="+- 0 8951 8697"/>
                                <a:gd name="T17" fmla="*/ T16 w 256"/>
                                <a:gd name="T18" fmla="+- 0 434 327"/>
                                <a:gd name="T19" fmla="*/ 434 h 256"/>
                                <a:gd name="T20" fmla="+- 0 8924 8697"/>
                                <a:gd name="T21" fmla="*/ T20 w 256"/>
                                <a:gd name="T22" fmla="+- 0 374 327"/>
                                <a:gd name="T23" fmla="*/ 374 h 256"/>
                                <a:gd name="T24" fmla="+- 0 8872 8697"/>
                                <a:gd name="T25" fmla="*/ T24 w 256"/>
                                <a:gd name="T26" fmla="+- 0 336 327"/>
                                <a:gd name="T27" fmla="*/ 336 h 256"/>
                                <a:gd name="T28" fmla="+- 0 8828 8697"/>
                                <a:gd name="T29" fmla="*/ T28 w 256"/>
                                <a:gd name="T30" fmla="+- 0 327 327"/>
                                <a:gd name="T31" fmla="*/ 327 h 256"/>
                                <a:gd name="T32" fmla="+- 0 8804 8697"/>
                                <a:gd name="T33" fmla="*/ T32 w 256"/>
                                <a:gd name="T34" fmla="+- 0 329 327"/>
                                <a:gd name="T35" fmla="*/ 329 h 256"/>
                                <a:gd name="T36" fmla="+- 0 8744 8697"/>
                                <a:gd name="T37" fmla="*/ T36 w 256"/>
                                <a:gd name="T38" fmla="+- 0 357 327"/>
                                <a:gd name="T39" fmla="*/ 357 h 256"/>
                                <a:gd name="T40" fmla="+- 0 8706 8697"/>
                                <a:gd name="T41" fmla="*/ T40 w 256"/>
                                <a:gd name="T42" fmla="+- 0 408 327"/>
                                <a:gd name="T43" fmla="*/ 408 h 256"/>
                                <a:gd name="T44" fmla="+- 0 8697 8697"/>
                                <a:gd name="T45" fmla="*/ T44 w 256"/>
                                <a:gd name="T46" fmla="+- 0 452 327"/>
                                <a:gd name="T47" fmla="*/ 452 h 256"/>
                                <a:gd name="T48" fmla="+- 0 8699 8697"/>
                                <a:gd name="T49" fmla="*/ T48 w 256"/>
                                <a:gd name="T50" fmla="+- 0 476 327"/>
                                <a:gd name="T51" fmla="*/ 476 h 256"/>
                                <a:gd name="T52" fmla="+- 0 8726 8697"/>
                                <a:gd name="T53" fmla="*/ T52 w 256"/>
                                <a:gd name="T54" fmla="+- 0 536 327"/>
                                <a:gd name="T55" fmla="*/ 536 h 256"/>
                                <a:gd name="T56" fmla="+- 0 8777 8697"/>
                                <a:gd name="T57" fmla="*/ T56 w 256"/>
                                <a:gd name="T58" fmla="+- 0 575 327"/>
                                <a:gd name="T59" fmla="*/ 575 h 256"/>
                                <a:gd name="T60" fmla="+- 0 8825 8697"/>
                                <a:gd name="T61" fmla="*/ T60 w 256"/>
                                <a:gd name="T62" fmla="+- 0 584 327"/>
                                <a:gd name="T63" fmla="*/ 58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7"/>
                                  </a:moveTo>
                                  <a:lnTo>
                                    <a:pt x="192" y="240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56" y="130"/>
                                  </a:lnTo>
                                  <a:lnTo>
                                    <a:pt x="254" y="107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128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9"/>
                        <wpg:cNvGrpSpPr>
                          <a:grpSpLocks/>
                        </wpg:cNvGrpSpPr>
                        <wpg:grpSpPr bwMode="auto">
                          <a:xfrm>
                            <a:off x="8697" y="638"/>
                            <a:ext cx="256" cy="256"/>
                            <a:chOff x="8697" y="638"/>
                            <a:chExt cx="256" cy="256"/>
                          </a:xfrm>
                        </wpg:grpSpPr>
                        <wps:wsp>
                          <wps:cNvPr id="503" name="Freeform 60"/>
                          <wps:cNvSpPr>
                            <a:spLocks/>
                          </wps:cNvSpPr>
                          <wps:spPr bwMode="auto">
                            <a:xfrm>
                              <a:off x="8697" y="63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894 638"/>
                                <a:gd name="T3" fmla="*/ 894 h 256"/>
                                <a:gd name="T4" fmla="+- 0 8889 8697"/>
                                <a:gd name="T5" fmla="*/ T4 w 256"/>
                                <a:gd name="T6" fmla="+- 0 877 638"/>
                                <a:gd name="T7" fmla="*/ 877 h 256"/>
                                <a:gd name="T8" fmla="+- 0 8935 8697"/>
                                <a:gd name="T9" fmla="*/ T8 w 256"/>
                                <a:gd name="T10" fmla="+- 0 831 638"/>
                                <a:gd name="T11" fmla="*/ 831 h 256"/>
                                <a:gd name="T12" fmla="+- 0 8953 8697"/>
                                <a:gd name="T13" fmla="*/ T12 w 256"/>
                                <a:gd name="T14" fmla="+- 0 767 638"/>
                                <a:gd name="T15" fmla="*/ 767 h 256"/>
                                <a:gd name="T16" fmla="+- 0 8951 8697"/>
                                <a:gd name="T17" fmla="*/ T16 w 256"/>
                                <a:gd name="T18" fmla="+- 0 744 638"/>
                                <a:gd name="T19" fmla="*/ 744 h 256"/>
                                <a:gd name="T20" fmla="+- 0 8924 8697"/>
                                <a:gd name="T21" fmla="*/ T20 w 256"/>
                                <a:gd name="T22" fmla="+- 0 684 638"/>
                                <a:gd name="T23" fmla="*/ 684 h 256"/>
                                <a:gd name="T24" fmla="+- 0 8872 8697"/>
                                <a:gd name="T25" fmla="*/ T24 w 256"/>
                                <a:gd name="T26" fmla="+- 0 646 638"/>
                                <a:gd name="T27" fmla="*/ 646 h 256"/>
                                <a:gd name="T28" fmla="+- 0 8828 8697"/>
                                <a:gd name="T29" fmla="*/ T28 w 256"/>
                                <a:gd name="T30" fmla="+- 0 638 638"/>
                                <a:gd name="T31" fmla="*/ 638 h 256"/>
                                <a:gd name="T32" fmla="+- 0 8804 8697"/>
                                <a:gd name="T33" fmla="*/ T32 w 256"/>
                                <a:gd name="T34" fmla="+- 0 640 638"/>
                                <a:gd name="T35" fmla="*/ 640 h 256"/>
                                <a:gd name="T36" fmla="+- 0 8744 8697"/>
                                <a:gd name="T37" fmla="*/ T36 w 256"/>
                                <a:gd name="T38" fmla="+- 0 667 638"/>
                                <a:gd name="T39" fmla="*/ 667 h 256"/>
                                <a:gd name="T40" fmla="+- 0 8706 8697"/>
                                <a:gd name="T41" fmla="*/ T40 w 256"/>
                                <a:gd name="T42" fmla="+- 0 719 638"/>
                                <a:gd name="T43" fmla="*/ 719 h 256"/>
                                <a:gd name="T44" fmla="+- 0 8697 8697"/>
                                <a:gd name="T45" fmla="*/ T44 w 256"/>
                                <a:gd name="T46" fmla="+- 0 762 638"/>
                                <a:gd name="T47" fmla="*/ 762 h 256"/>
                                <a:gd name="T48" fmla="+- 0 8699 8697"/>
                                <a:gd name="T49" fmla="*/ T48 w 256"/>
                                <a:gd name="T50" fmla="+- 0 786 638"/>
                                <a:gd name="T51" fmla="*/ 786 h 256"/>
                                <a:gd name="T52" fmla="+- 0 8726 8697"/>
                                <a:gd name="T53" fmla="*/ T52 w 256"/>
                                <a:gd name="T54" fmla="+- 0 846 638"/>
                                <a:gd name="T55" fmla="*/ 846 h 256"/>
                                <a:gd name="T56" fmla="+- 0 8777 8697"/>
                                <a:gd name="T57" fmla="*/ T56 w 256"/>
                                <a:gd name="T58" fmla="+- 0 885 638"/>
                                <a:gd name="T59" fmla="*/ 885 h 256"/>
                                <a:gd name="T60" fmla="+- 0 8825 8697"/>
                                <a:gd name="T61" fmla="*/ T60 w 256"/>
                                <a:gd name="T62" fmla="+- 0 894 638"/>
                                <a:gd name="T63" fmla="*/ 8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6"/>
                                  </a:moveTo>
                                  <a:lnTo>
                                    <a:pt x="192" y="239"/>
                                  </a:lnTo>
                                  <a:lnTo>
                                    <a:pt x="238" y="193"/>
                                  </a:lnTo>
                                  <a:lnTo>
                                    <a:pt x="256" y="12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27" y="46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80" y="247"/>
                                  </a:lnTo>
                                  <a:lnTo>
                                    <a:pt x="128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61"/>
                        <wpg:cNvGrpSpPr>
                          <a:grpSpLocks/>
                        </wpg:cNvGrpSpPr>
                        <wpg:grpSpPr bwMode="auto">
                          <a:xfrm>
                            <a:off x="8697" y="948"/>
                            <a:ext cx="256" cy="256"/>
                            <a:chOff x="8697" y="948"/>
                            <a:chExt cx="256" cy="256"/>
                          </a:xfrm>
                        </wpg:grpSpPr>
                        <wps:wsp>
                          <wps:cNvPr id="505" name="Freeform 62"/>
                          <wps:cNvSpPr>
                            <a:spLocks/>
                          </wps:cNvSpPr>
                          <wps:spPr bwMode="auto">
                            <a:xfrm>
                              <a:off x="8697" y="94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1204 948"/>
                                <a:gd name="T3" fmla="*/ 1204 h 256"/>
                                <a:gd name="T4" fmla="+- 0 8889 8697"/>
                                <a:gd name="T5" fmla="*/ T4 w 256"/>
                                <a:gd name="T6" fmla="+- 0 1187 948"/>
                                <a:gd name="T7" fmla="*/ 1187 h 256"/>
                                <a:gd name="T8" fmla="+- 0 8935 8697"/>
                                <a:gd name="T9" fmla="*/ T8 w 256"/>
                                <a:gd name="T10" fmla="+- 0 1142 948"/>
                                <a:gd name="T11" fmla="*/ 1142 h 256"/>
                                <a:gd name="T12" fmla="+- 0 8953 8697"/>
                                <a:gd name="T13" fmla="*/ T12 w 256"/>
                                <a:gd name="T14" fmla="+- 0 1078 948"/>
                                <a:gd name="T15" fmla="*/ 1078 h 256"/>
                                <a:gd name="T16" fmla="+- 0 8951 8697"/>
                                <a:gd name="T17" fmla="*/ T16 w 256"/>
                                <a:gd name="T18" fmla="+- 0 1054 948"/>
                                <a:gd name="T19" fmla="*/ 1054 h 256"/>
                                <a:gd name="T20" fmla="+- 0 8924 8697"/>
                                <a:gd name="T21" fmla="*/ T20 w 256"/>
                                <a:gd name="T22" fmla="+- 0 995 948"/>
                                <a:gd name="T23" fmla="*/ 995 h 256"/>
                                <a:gd name="T24" fmla="+- 0 8872 8697"/>
                                <a:gd name="T25" fmla="*/ T24 w 256"/>
                                <a:gd name="T26" fmla="+- 0 957 948"/>
                                <a:gd name="T27" fmla="*/ 957 h 256"/>
                                <a:gd name="T28" fmla="+- 0 8828 8697"/>
                                <a:gd name="T29" fmla="*/ T28 w 256"/>
                                <a:gd name="T30" fmla="+- 0 948 948"/>
                                <a:gd name="T31" fmla="*/ 948 h 256"/>
                                <a:gd name="T32" fmla="+- 0 8804 8697"/>
                                <a:gd name="T33" fmla="*/ T32 w 256"/>
                                <a:gd name="T34" fmla="+- 0 950 948"/>
                                <a:gd name="T35" fmla="*/ 950 h 256"/>
                                <a:gd name="T36" fmla="+- 0 8744 8697"/>
                                <a:gd name="T37" fmla="*/ T36 w 256"/>
                                <a:gd name="T38" fmla="+- 0 977 948"/>
                                <a:gd name="T39" fmla="*/ 977 h 256"/>
                                <a:gd name="T40" fmla="+- 0 8706 8697"/>
                                <a:gd name="T41" fmla="*/ T40 w 256"/>
                                <a:gd name="T42" fmla="+- 0 1029 948"/>
                                <a:gd name="T43" fmla="*/ 1029 h 256"/>
                                <a:gd name="T44" fmla="+- 0 8697 8697"/>
                                <a:gd name="T45" fmla="*/ T44 w 256"/>
                                <a:gd name="T46" fmla="+- 0 1072 948"/>
                                <a:gd name="T47" fmla="*/ 1072 h 256"/>
                                <a:gd name="T48" fmla="+- 0 8699 8697"/>
                                <a:gd name="T49" fmla="*/ T48 w 256"/>
                                <a:gd name="T50" fmla="+- 0 1096 948"/>
                                <a:gd name="T51" fmla="*/ 1096 h 256"/>
                                <a:gd name="T52" fmla="+- 0 8726 8697"/>
                                <a:gd name="T53" fmla="*/ T52 w 256"/>
                                <a:gd name="T54" fmla="+- 0 1157 948"/>
                                <a:gd name="T55" fmla="*/ 1157 h 256"/>
                                <a:gd name="T56" fmla="+- 0 8777 8697"/>
                                <a:gd name="T57" fmla="*/ T56 w 256"/>
                                <a:gd name="T58" fmla="+- 0 1195 948"/>
                                <a:gd name="T59" fmla="*/ 1195 h 256"/>
                                <a:gd name="T60" fmla="+- 0 8825 8697"/>
                                <a:gd name="T61" fmla="*/ T60 w 256"/>
                                <a:gd name="T62" fmla="+- 0 1204 948"/>
                                <a:gd name="T63" fmla="*/ 120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6"/>
                                  </a:moveTo>
                                  <a:lnTo>
                                    <a:pt x="192" y="239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56" y="130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80" y="247"/>
                                  </a:lnTo>
                                  <a:lnTo>
                                    <a:pt x="128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63"/>
                        <wpg:cNvGrpSpPr>
                          <a:grpSpLocks/>
                        </wpg:cNvGrpSpPr>
                        <wpg:grpSpPr bwMode="auto">
                          <a:xfrm>
                            <a:off x="8697" y="1258"/>
                            <a:ext cx="256" cy="256"/>
                            <a:chOff x="8697" y="1258"/>
                            <a:chExt cx="256" cy="256"/>
                          </a:xfrm>
                        </wpg:grpSpPr>
                        <wps:wsp>
                          <wps:cNvPr id="507" name="Freeform 64"/>
                          <wps:cNvSpPr>
                            <a:spLocks/>
                          </wps:cNvSpPr>
                          <wps:spPr bwMode="auto">
                            <a:xfrm>
                              <a:off x="8697" y="125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1515 1258"/>
                                <a:gd name="T3" fmla="*/ 1515 h 256"/>
                                <a:gd name="T4" fmla="+- 0 8889 8697"/>
                                <a:gd name="T5" fmla="*/ T4 w 256"/>
                                <a:gd name="T6" fmla="+- 0 1497 1258"/>
                                <a:gd name="T7" fmla="*/ 1497 h 256"/>
                                <a:gd name="T8" fmla="+- 0 8935 8697"/>
                                <a:gd name="T9" fmla="*/ T8 w 256"/>
                                <a:gd name="T10" fmla="+- 0 1452 1258"/>
                                <a:gd name="T11" fmla="*/ 1452 h 256"/>
                                <a:gd name="T12" fmla="+- 0 8953 8697"/>
                                <a:gd name="T13" fmla="*/ T12 w 256"/>
                                <a:gd name="T14" fmla="+- 0 1388 1258"/>
                                <a:gd name="T15" fmla="*/ 1388 h 256"/>
                                <a:gd name="T16" fmla="+- 0 8951 8697"/>
                                <a:gd name="T17" fmla="*/ T16 w 256"/>
                                <a:gd name="T18" fmla="+- 0 1365 1258"/>
                                <a:gd name="T19" fmla="*/ 1365 h 256"/>
                                <a:gd name="T20" fmla="+- 0 8924 8697"/>
                                <a:gd name="T21" fmla="*/ T20 w 256"/>
                                <a:gd name="T22" fmla="+- 0 1305 1258"/>
                                <a:gd name="T23" fmla="*/ 1305 h 256"/>
                                <a:gd name="T24" fmla="+- 0 8872 8697"/>
                                <a:gd name="T25" fmla="*/ T24 w 256"/>
                                <a:gd name="T26" fmla="+- 0 1267 1258"/>
                                <a:gd name="T27" fmla="*/ 1267 h 256"/>
                                <a:gd name="T28" fmla="+- 0 8828 8697"/>
                                <a:gd name="T29" fmla="*/ T28 w 256"/>
                                <a:gd name="T30" fmla="+- 0 1258 1258"/>
                                <a:gd name="T31" fmla="*/ 1258 h 256"/>
                                <a:gd name="T32" fmla="+- 0 8804 8697"/>
                                <a:gd name="T33" fmla="*/ T32 w 256"/>
                                <a:gd name="T34" fmla="+- 0 1260 1258"/>
                                <a:gd name="T35" fmla="*/ 1260 h 256"/>
                                <a:gd name="T36" fmla="+- 0 8744 8697"/>
                                <a:gd name="T37" fmla="*/ T36 w 256"/>
                                <a:gd name="T38" fmla="+- 0 1287 1258"/>
                                <a:gd name="T39" fmla="*/ 1287 h 256"/>
                                <a:gd name="T40" fmla="+- 0 8706 8697"/>
                                <a:gd name="T41" fmla="*/ T40 w 256"/>
                                <a:gd name="T42" fmla="+- 0 1339 1258"/>
                                <a:gd name="T43" fmla="*/ 1339 h 256"/>
                                <a:gd name="T44" fmla="+- 0 8697 8697"/>
                                <a:gd name="T45" fmla="*/ T44 w 256"/>
                                <a:gd name="T46" fmla="+- 0 1383 1258"/>
                                <a:gd name="T47" fmla="*/ 1383 h 256"/>
                                <a:gd name="T48" fmla="+- 0 8699 8697"/>
                                <a:gd name="T49" fmla="*/ T48 w 256"/>
                                <a:gd name="T50" fmla="+- 0 1406 1258"/>
                                <a:gd name="T51" fmla="*/ 1406 h 256"/>
                                <a:gd name="T52" fmla="+- 0 8726 8697"/>
                                <a:gd name="T53" fmla="*/ T52 w 256"/>
                                <a:gd name="T54" fmla="+- 0 1467 1258"/>
                                <a:gd name="T55" fmla="*/ 1467 h 256"/>
                                <a:gd name="T56" fmla="+- 0 8777 8697"/>
                                <a:gd name="T57" fmla="*/ T56 w 256"/>
                                <a:gd name="T58" fmla="+- 0 1505 1258"/>
                                <a:gd name="T59" fmla="*/ 1505 h 256"/>
                                <a:gd name="T60" fmla="+- 0 8825 8697"/>
                                <a:gd name="T61" fmla="*/ T60 w 256"/>
                                <a:gd name="T62" fmla="+- 0 1515 1258"/>
                                <a:gd name="T63" fmla="*/ 151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7"/>
                                  </a:moveTo>
                                  <a:lnTo>
                                    <a:pt x="192" y="239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56" y="130"/>
                                  </a:lnTo>
                                  <a:lnTo>
                                    <a:pt x="254" y="107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80" y="247"/>
                                  </a:lnTo>
                                  <a:lnTo>
                                    <a:pt x="128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65"/>
                        <wpg:cNvGrpSpPr>
                          <a:grpSpLocks/>
                        </wpg:cNvGrpSpPr>
                        <wpg:grpSpPr bwMode="auto">
                          <a:xfrm>
                            <a:off x="8697" y="1569"/>
                            <a:ext cx="256" cy="256"/>
                            <a:chOff x="8697" y="1569"/>
                            <a:chExt cx="256" cy="256"/>
                          </a:xfrm>
                        </wpg:grpSpPr>
                        <wps:wsp>
                          <wps:cNvPr id="509" name="Freeform 66"/>
                          <wps:cNvSpPr>
                            <a:spLocks/>
                          </wps:cNvSpPr>
                          <wps:spPr bwMode="auto">
                            <a:xfrm>
                              <a:off x="8697" y="1569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825 8697"/>
                                <a:gd name="T1" fmla="*/ T0 w 256"/>
                                <a:gd name="T2" fmla="+- 0 1825 1569"/>
                                <a:gd name="T3" fmla="*/ 1825 h 256"/>
                                <a:gd name="T4" fmla="+- 0 8889 8697"/>
                                <a:gd name="T5" fmla="*/ T4 w 256"/>
                                <a:gd name="T6" fmla="+- 0 1808 1569"/>
                                <a:gd name="T7" fmla="*/ 1808 h 256"/>
                                <a:gd name="T8" fmla="+- 0 8935 8697"/>
                                <a:gd name="T9" fmla="*/ T8 w 256"/>
                                <a:gd name="T10" fmla="+- 0 1762 1569"/>
                                <a:gd name="T11" fmla="*/ 1762 h 256"/>
                                <a:gd name="T12" fmla="+- 0 8953 8697"/>
                                <a:gd name="T13" fmla="*/ T12 w 256"/>
                                <a:gd name="T14" fmla="+- 0 1698 1569"/>
                                <a:gd name="T15" fmla="*/ 1698 h 256"/>
                                <a:gd name="T16" fmla="+- 0 8951 8697"/>
                                <a:gd name="T17" fmla="*/ T16 w 256"/>
                                <a:gd name="T18" fmla="+- 0 1675 1569"/>
                                <a:gd name="T19" fmla="*/ 1675 h 256"/>
                                <a:gd name="T20" fmla="+- 0 8924 8697"/>
                                <a:gd name="T21" fmla="*/ T20 w 256"/>
                                <a:gd name="T22" fmla="+- 0 1615 1569"/>
                                <a:gd name="T23" fmla="*/ 1615 h 256"/>
                                <a:gd name="T24" fmla="+- 0 8872 8697"/>
                                <a:gd name="T25" fmla="*/ T24 w 256"/>
                                <a:gd name="T26" fmla="+- 0 1577 1569"/>
                                <a:gd name="T27" fmla="*/ 1577 h 256"/>
                                <a:gd name="T28" fmla="+- 0 8828 8697"/>
                                <a:gd name="T29" fmla="*/ T28 w 256"/>
                                <a:gd name="T30" fmla="+- 0 1569 1569"/>
                                <a:gd name="T31" fmla="*/ 1569 h 256"/>
                                <a:gd name="T32" fmla="+- 0 8804 8697"/>
                                <a:gd name="T33" fmla="*/ T32 w 256"/>
                                <a:gd name="T34" fmla="+- 0 1571 1569"/>
                                <a:gd name="T35" fmla="*/ 1571 h 256"/>
                                <a:gd name="T36" fmla="+- 0 8744 8697"/>
                                <a:gd name="T37" fmla="*/ T36 w 256"/>
                                <a:gd name="T38" fmla="+- 0 1598 1569"/>
                                <a:gd name="T39" fmla="*/ 1598 h 256"/>
                                <a:gd name="T40" fmla="+- 0 8706 8697"/>
                                <a:gd name="T41" fmla="*/ T40 w 256"/>
                                <a:gd name="T42" fmla="+- 0 1649 1569"/>
                                <a:gd name="T43" fmla="*/ 1649 h 256"/>
                                <a:gd name="T44" fmla="+- 0 8697 8697"/>
                                <a:gd name="T45" fmla="*/ T44 w 256"/>
                                <a:gd name="T46" fmla="+- 0 1693 1569"/>
                                <a:gd name="T47" fmla="*/ 1693 h 256"/>
                                <a:gd name="T48" fmla="+- 0 8699 8697"/>
                                <a:gd name="T49" fmla="*/ T48 w 256"/>
                                <a:gd name="T50" fmla="+- 0 1717 1569"/>
                                <a:gd name="T51" fmla="*/ 1717 h 256"/>
                                <a:gd name="T52" fmla="+- 0 8726 8697"/>
                                <a:gd name="T53" fmla="*/ T52 w 256"/>
                                <a:gd name="T54" fmla="+- 0 1777 1569"/>
                                <a:gd name="T55" fmla="*/ 1777 h 256"/>
                                <a:gd name="T56" fmla="+- 0 8777 8697"/>
                                <a:gd name="T57" fmla="*/ T56 w 256"/>
                                <a:gd name="T58" fmla="+- 0 1816 1569"/>
                                <a:gd name="T59" fmla="*/ 1816 h 256"/>
                                <a:gd name="T60" fmla="+- 0 8825 8697"/>
                                <a:gd name="T61" fmla="*/ T60 w 256"/>
                                <a:gd name="T62" fmla="+- 0 1825 1569"/>
                                <a:gd name="T63" fmla="*/ 182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128" y="256"/>
                                  </a:moveTo>
                                  <a:lnTo>
                                    <a:pt x="192" y="239"/>
                                  </a:lnTo>
                                  <a:lnTo>
                                    <a:pt x="238" y="193"/>
                                  </a:lnTo>
                                  <a:lnTo>
                                    <a:pt x="256" y="12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27" y="46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80" y="247"/>
                                  </a:lnTo>
                                  <a:lnTo>
                                    <a:pt x="128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C3B1" id="Group 499" o:spid="_x0000_s1026" style="position:absolute;margin-left:539.5pt;margin-top:563.25pt;width:13.8pt;height:75.85pt;z-index:-251613184;mso-position-horizontal-relative:page" coordorigin="8687,317" coordsize="276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">
                <v:group id="Group 57" o:spid="_x0000_s1027" style="position:absolute;left:8697;top:327;width:256;height:256" coordorigin="8697,32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8" o:spid="_x0000_s1028" style="position:absolute;left:8697;top:32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PsQA&#10;AADcAAAADwAAAGRycy9kb3ducmV2LnhtbESPQWvCQBSE7wX/w/KE3urGgqFEN0EtBQ8tYqr3Z/aZ&#10;BLNv093VpP++Wyj0OMzMN8yqGE0n7uR8a1nBfJaAIK6sbrlWcPx8e3oB4QOyxs4yKfgmD0U+eVhh&#10;pu3AB7qXoRYRwj5DBU0IfSalrxoy6Ge2J47exTqDIUpXS+1wiHDTyeckSaXBluNCgz1tG6qu5c0o&#10;MOlrdf549/v9gTaLdihTtzl9KfU4HddLEIHG8B/+a++0gkUyh9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8z7EAAAA3AAAAA8AAAAAAAAAAAAAAAAAmAIAAGRycy9k&#10;b3ducmV2LnhtbFBLBQYAAAAABAAEAPUAAACJAwAAAAA=&#10;" path="m128,257r64,-17l238,194r18,-64l254,107,227,47,175,9,131,,107,2,47,30,9,81,,125r2,24l29,209r51,39l128,257xe" filled="f" strokecolor="#808285" strokeweight="1pt">
                    <v:path arrowok="t" o:connecttype="custom" o:connectlocs="128,584;192,567;238,521;256,457;254,434;227,374;175,336;131,327;107,329;47,357;9,408;0,452;2,476;29,536;80,575;128,584" o:connectangles="0,0,0,0,0,0,0,0,0,0,0,0,0,0,0,0"/>
                  </v:shape>
                </v:group>
                <v:group id="Group 59" o:spid="_x0000_s1029" style="position:absolute;left:8697;top:638;width:256;height:256" coordorigin="8697,63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60" o:spid="_x0000_s1030" style="position:absolute;left:8697;top:63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I0sUA&#10;AADcAAAADwAAAGRycy9kb3ducmV2LnhtbESPQWvCQBSE74X+h+UJvTUbLYaSuoq2FDxYxGjvr9nX&#10;JJh9G3dXE/99VxB6HGbmG2a2GEwrLuR8Y1nBOElBEJdWN1wpOOw/n19B+ICssbVMCq7kYTF/fJhh&#10;rm3PO7oUoRIRwj5HBXUIXS6lL2sy6BPbEUfv1zqDIUpXSe2wj3DTykmaZtJgw3Ghxo7eayqPxdko&#10;MNlH+fO18dvtjlbTpi8yt/o+KfU0GpZvIAIN4T98b6+1gmn6Arc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sjSxQAAANwAAAAPAAAAAAAAAAAAAAAAAJgCAABkcnMv&#10;ZG93bnJldi54bWxQSwUGAAAAAAQABAD1AAAAigMAAAAA&#10;" path="m128,256r64,-17l238,193r18,-64l254,106,227,46,175,8,131,,107,2,47,29,9,81,,124r2,24l29,208r51,39l128,256xe" filled="f" strokecolor="#808285" strokeweight="1pt">
                    <v:path arrowok="t" o:connecttype="custom" o:connectlocs="128,894;192,877;238,831;256,767;254,744;227,684;175,646;131,638;107,640;47,667;9,719;0,762;2,786;29,846;80,885;128,894" o:connectangles="0,0,0,0,0,0,0,0,0,0,0,0,0,0,0,0"/>
                  </v:shape>
                </v:group>
                <v:group id="Group 61" o:spid="_x0000_s1031" style="position:absolute;left:8697;top:948;width:256;height:256" coordorigin="8697,94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62" o:spid="_x0000_s1032" style="position:absolute;left:8697;top:94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PcQA&#10;AADcAAAADwAAAGRycy9kb3ducmV2LnhtbESPQWvCQBSE7wX/w/KE3urGQkKJrqKWgocWMer9mX0m&#10;wezbdHc16b/vFgoeh5n5hpkvB9OKOznfWFYwnSQgiEurG64UHA8fL28gfEDW2FomBT/kYbkYPc0x&#10;17bnPd2LUIkIYZ+jgjqELpfSlzUZ9BPbEUfvYp3BEKWrpHbYR7hp5WuSZNJgw3Ghxo42NZXX4mYU&#10;mOy9PH99+t1uT+u06YvMrU/fSj2Ph9UMRKAhPML/7a1WkCY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9T3EAAAA3AAAAA8AAAAAAAAAAAAAAAAAmAIAAGRycy9k&#10;b3ducmV2LnhtbFBLBQYAAAAABAAEAPUAAACJAwAAAAA=&#10;" path="m128,256r64,-17l238,194r18,-64l254,106,227,47,175,9,131,,107,2,47,29,9,81,,124r2,24l29,209r51,38l128,256xe" filled="f" strokecolor="#808285" strokeweight="1pt">
                    <v:path arrowok="t" o:connecttype="custom" o:connectlocs="128,1204;192,1187;238,1142;256,1078;254,1054;227,995;175,957;131,948;107,950;47,977;9,1029;0,1072;2,1096;29,1157;80,1195;128,1204" o:connectangles="0,0,0,0,0,0,0,0,0,0,0,0,0,0,0,0"/>
                  </v:shape>
                </v:group>
                <v:group id="Group 63" o:spid="_x0000_s1033" style="position:absolute;left:8697;top:1258;width:256;height:256" coordorigin="8697,125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64" o:spid="_x0000_s1034" style="position:absolute;left:8697;top:125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O0cUA&#10;AADcAAAADwAAAGRycy9kb3ducmV2LnhtbESPQWvCQBSE74X+h+UJvTUbBdMSXUVbCh4sYtT7M/tM&#10;gtm3cXdr0n/fLRR6HGbmG2a+HEwr7uR8Y1nBOElBEJdWN1wpOB4+nl9B+ICssbVMCr7Jw3Lx+DDH&#10;XNue93QvQiUihH2OCuoQulxKX9Zk0Ce2I47exTqDIUpXSe2wj3DTykmaZtJgw3Ghxo7eaiqvxZdR&#10;YLL38vy59bvdntbTpi8ytz7dlHoaDasZiEBD+A//tTdawTR9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c7RxQAAANwAAAAPAAAAAAAAAAAAAAAAAJgCAABkcnMv&#10;ZG93bnJldi54bWxQSwUGAAAAAAQABAD1AAAAigMAAAAA&#10;" path="m128,257r64,-18l238,194r18,-64l254,107,227,47,175,9,131,,107,2,47,29,9,81,,125r2,23l29,209r51,38l128,257xe" filled="f" strokecolor="#808285" strokeweight="1pt">
                    <v:path arrowok="t" o:connecttype="custom" o:connectlocs="128,1515;192,1497;238,1452;256,1388;254,1365;227,1305;175,1267;131,1258;107,1260;47,1287;9,1339;0,1383;2,1406;29,1467;80,1505;128,1515" o:connectangles="0,0,0,0,0,0,0,0,0,0,0,0,0,0,0,0"/>
                  </v:shape>
                </v:group>
                <v:group id="Group 65" o:spid="_x0000_s1035" style="position:absolute;left:8697;top:1569;width:256;height:256" coordorigin="8697,1569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66" o:spid="_x0000_s1036" style="position:absolute;left:8697;top:1569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/OMUA&#10;AADcAAAADwAAAGRycy9kb3ducmV2LnhtbESPQWvCQBSE74X+h+UJvTUbBUMbXUVbCh4sYtT7M/tM&#10;gtm3cXdr0n/fLRR6HGbmG2a+HEwr7uR8Y1nBOElBEJdWN1wpOB4+nl9A+ICssbVMCr7Jw3Lx+DDH&#10;XNue93QvQiUihH2OCuoQulxKX9Zk0Ce2I47exTqDIUpXSe2wj3DTykmaZtJgw3Ghxo7eaiqvxZdR&#10;YLL38vy59bvdntbTpi8ytz7dlHoaDasZiEBD+A//tTdawTR9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v84xQAAANwAAAAPAAAAAAAAAAAAAAAAAJgCAABkcnMv&#10;ZG93bnJldi54bWxQSwUGAAAAAAQABAD1AAAAigMAAAAA&#10;" path="m128,256r64,-17l238,193r18,-64l254,106,227,46,175,8,131,,107,2,47,29,9,80,,124r2,24l29,208r51,39l128,256xe" filled="f" strokecolor="#808285" strokeweight="1pt">
                    <v:path arrowok="t" o:connecttype="custom" o:connectlocs="128,1825;192,1808;238,1762;256,1698;254,1675;227,1615;175,1577;131,1569;107,1571;47,1598;9,1649;0,1693;2,1717;29,1777;80,1816;128,1825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White and Black African </w:t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1609505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 w:right="-142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White and Black Caribbean </w:t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18637045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 w:right="-1421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White and Chinese </w:t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981038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 w:right="-1421"/>
        <w:rPr>
          <w:rFonts w:asciiTheme="minorHAnsi" w:hAnsiTheme="minorHAnsi" w:cstheme="minorHAnsi"/>
          <w:color w:val="221E1F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Any other Mixed background (please specify) </w:t>
      </w:r>
    </w:p>
    <w:sdt>
      <w:sdtPr>
        <w:rPr>
          <w:rStyle w:val="A2"/>
          <w:rFonts w:asciiTheme="minorHAnsi" w:hAnsiTheme="minorHAnsi" w:cstheme="minorHAnsi"/>
          <w:sz w:val="18"/>
          <w:szCs w:val="18"/>
        </w:rPr>
        <w:id w:val="-2088988399"/>
        <w:placeholder>
          <w:docPart w:val="DefaultPlaceholder_1081868574"/>
        </w:placeholder>
        <w:showingPlcHdr/>
        <w:text/>
      </w:sdtPr>
      <w:sdtEndPr>
        <w:rPr>
          <w:rStyle w:val="A2"/>
        </w:rPr>
      </w:sdtEndPr>
      <w:sdtContent>
        <w:p w:rsidR="00DE25B8" w:rsidRPr="001A0F9F" w:rsidRDefault="00FB0708" w:rsidP="00D56F57">
          <w:pPr>
            <w:pStyle w:val="Pa1"/>
            <w:ind w:left="142"/>
            <w:rPr>
              <w:rStyle w:val="A2"/>
              <w:rFonts w:asciiTheme="minorHAnsi" w:hAnsiTheme="minorHAnsi" w:cstheme="minorHAnsi"/>
              <w:sz w:val="18"/>
              <w:szCs w:val="18"/>
            </w:rPr>
          </w:pPr>
          <w:r w:rsidRPr="00FB070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p>
      </w:sdtContent>
    </w:sdt>
    <w:p w:rsidR="00DE25B8" w:rsidRPr="001A0F9F" w:rsidRDefault="00D56F57" w:rsidP="00D56F57">
      <w:pPr>
        <w:pStyle w:val="Pa1"/>
        <w:ind w:left="142"/>
        <w:rPr>
          <w:rStyle w:val="A2"/>
          <w:rFonts w:asciiTheme="minorHAnsi" w:hAnsiTheme="minorHAnsi" w:cstheme="minorHAnsi"/>
          <w:sz w:val="18"/>
          <w:szCs w:val="18"/>
        </w:rPr>
      </w:pPr>
      <w:r w:rsidRPr="001A0F9F">
        <w:rPr>
          <w:rFonts w:asciiTheme="minorHAnsi" w:hAnsiTheme="minorHAnsi" w:cstheme="minorHAnsi"/>
          <w:noProof/>
          <w:color w:val="221E1F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F99BD4A" wp14:editId="67FF8531">
                <wp:simplePos x="0" y="0"/>
                <wp:positionH relativeFrom="page">
                  <wp:posOffset>4029075</wp:posOffset>
                </wp:positionH>
                <wp:positionV relativeFrom="paragraph">
                  <wp:posOffset>20319</wp:posOffset>
                </wp:positionV>
                <wp:extent cx="2506980" cy="104775"/>
                <wp:effectExtent l="0" t="0" r="26670" b="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104775"/>
                          <a:chOff x="964" y="340"/>
                          <a:chExt cx="4668" cy="2"/>
                        </a:xfrm>
                      </wpg:grpSpPr>
                      <wps:wsp>
                        <wps:cNvPr id="183" name="Freeform 7"/>
                        <wps:cNvSpPr>
                          <a:spLocks/>
                        </wps:cNvSpPr>
                        <wps:spPr bwMode="auto">
                          <a:xfrm>
                            <a:off x="964" y="340"/>
                            <a:ext cx="466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4668"/>
                              <a:gd name="T2" fmla="+- 0 5631 964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22CE1" id="Group 182" o:spid="_x0000_s1026" style="position:absolute;margin-left:317.25pt;margin-top:1.6pt;width:197.4pt;height:8.25pt;z-index:-251635712;mso-position-horizontal-relative:page" coordorigin="964,340" coordsize="4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">
                <v:shape id="Freeform 7" o:spid="_x0000_s1027" style="position:absolute;left:964;top:340;width:4668;height:2;visibility:visible;mso-wrap-style:square;v-text-anchor:top" coordsize="4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RZ8QA&#10;AADcAAAADwAAAGRycy9kb3ducmV2LnhtbERP22rCQBB9L/Qflin4Vjcq1TR1FRUEb5SaFvo6Zsck&#10;mJ0N2VXTv3cFoW9zONcZT1tTiQs1rrSsoNeNQBBnVpecK/j5Xr7GIJxH1lhZJgV/5GA6eX4aY6Lt&#10;lfd0SX0uQgi7BBUU3teJlC4ryKDr2po4cEfbGPQBNrnUDV5DuKlkP4qG0mDJoaHAmhYFZaf0bBT0&#10;f9e7+dvhfbTupZ/x12a/3J5MpVTnpZ19gPDU+n/xw73SYX48gPsz4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0WfEAAAA3AAAAA8AAAAAAAAAAAAAAAAAmAIAAGRycy9k&#10;b3ducmV2LnhtbFBLBQYAAAAABAAEAPUAAACJAwAAAAA=&#10;" path="m,l4667,e" filled="f" strokecolor="#808285" strokeweight=".5pt">
                  <v:path arrowok="t" o:connecttype="custom" o:connectlocs="0,0;4667,0" o:connectangles="0,0"/>
                </v:shape>
                <w10:wrap anchorx="page"/>
              </v:group>
            </w:pict>
          </mc:Fallback>
        </mc:AlternateContent>
      </w:r>
    </w:p>
    <w:p w:rsidR="00DE25B8" w:rsidRPr="001A0F9F" w:rsidRDefault="00DE25B8" w:rsidP="00D56F57">
      <w:pPr>
        <w:pStyle w:val="Pa1"/>
        <w:spacing w:line="360" w:lineRule="auto"/>
        <w:ind w:left="142"/>
        <w:rPr>
          <w:rStyle w:val="A2"/>
          <w:rFonts w:asciiTheme="minorHAnsi" w:hAnsiTheme="minorHAnsi" w:cstheme="minorHAnsi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sz w:val="18"/>
          <w:szCs w:val="18"/>
        </w:rPr>
        <w:t xml:space="preserve">White </w:t>
      </w:r>
    </w:p>
    <w:p w:rsidR="00DE25B8" w:rsidRPr="001A0F9F" w:rsidRDefault="00DE25B8" w:rsidP="00FB0708">
      <w:pPr>
        <w:pStyle w:val="Pa1"/>
        <w:spacing w:line="276" w:lineRule="auto"/>
        <w:ind w:left="142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British </w:t>
      </w:r>
      <w:r w:rsidR="008264E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FB0708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12847754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English </w:t>
      </w:r>
      <w:r w:rsidR="00ED24A8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1399205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Irish </w:t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ED24A8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56173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Scottish </w:t>
      </w:r>
      <w:r w:rsidR="00ED24A8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-2122656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DE25B8" w:rsidRPr="001A0F9F" w:rsidRDefault="00DE25B8" w:rsidP="00FB0708">
      <w:pPr>
        <w:pStyle w:val="Pa1"/>
        <w:spacing w:line="276" w:lineRule="auto"/>
        <w:ind w:left="142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Welsh </w:t>
      </w:r>
      <w:r w:rsidR="001D1792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="00FB0708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  <w:sz w:val="18"/>
            <w:szCs w:val="18"/>
          </w:rPr>
          <w:id w:val="443729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B0708">
            <w:rPr>
              <w:rStyle w:val="A2"/>
              <w:rFonts w:ascii="MS Gothic" w:eastAsia="MS Gothic" w:hAnsi="MS Gothic" w:cstheme="minorHAnsi" w:hint="eastAsia"/>
              <w:b w:val="0"/>
              <w:bCs w:val="0"/>
              <w:sz w:val="18"/>
              <w:szCs w:val="18"/>
            </w:rPr>
            <w:t>☐</w:t>
          </w:r>
        </w:sdtContent>
      </w:sdt>
    </w:p>
    <w:p w:rsidR="002C2605" w:rsidRPr="001A0F9F" w:rsidRDefault="00DE25B8" w:rsidP="00FB0708">
      <w:pPr>
        <w:pStyle w:val="Pa1"/>
        <w:spacing w:line="276" w:lineRule="auto"/>
        <w:ind w:left="142" w:right="-712"/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</w:pPr>
      <w:r w:rsidRPr="001A0F9F">
        <w:rPr>
          <w:rStyle w:val="A2"/>
          <w:rFonts w:asciiTheme="minorHAnsi" w:hAnsiTheme="minorHAnsi" w:cstheme="minorHAnsi"/>
          <w:b w:val="0"/>
          <w:bCs w:val="0"/>
          <w:sz w:val="18"/>
          <w:szCs w:val="18"/>
        </w:rPr>
        <w:t xml:space="preserve">Any other White background (please specify) </w:t>
      </w:r>
    </w:p>
    <w:sdt>
      <w:sdtPr>
        <w:rPr>
          <w:rFonts w:asciiTheme="minorHAnsi" w:hAnsiTheme="minorHAnsi" w:cstheme="minorHAnsi"/>
          <w:color w:val="221E1F"/>
          <w:sz w:val="18"/>
          <w:szCs w:val="18"/>
        </w:rPr>
        <w:id w:val="576248600"/>
        <w:placeholder>
          <w:docPart w:val="DefaultPlaceholder_1081868574"/>
        </w:placeholder>
        <w:showingPlcHdr/>
        <w:text/>
      </w:sdtPr>
      <w:sdtEndPr/>
      <w:sdtContent>
        <w:p w:rsidR="00DE25B8" w:rsidRPr="002C2605" w:rsidRDefault="00FB0708" w:rsidP="00D56F57">
          <w:pPr>
            <w:pStyle w:val="Pa1"/>
            <w:spacing w:line="240" w:lineRule="auto"/>
            <w:ind w:left="142" w:right="-712"/>
            <w:rPr>
              <w:rFonts w:asciiTheme="minorHAnsi" w:hAnsiTheme="minorHAnsi" w:cstheme="minorHAnsi"/>
              <w:color w:val="221E1F"/>
              <w:sz w:val="18"/>
              <w:szCs w:val="18"/>
            </w:rPr>
          </w:pPr>
          <w:r w:rsidRPr="00FB070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p>
      </w:sdtContent>
    </w:sdt>
    <w:p w:rsidR="00DE25B8" w:rsidRPr="002C2605" w:rsidRDefault="00D56F57" w:rsidP="00D56F57">
      <w:pPr>
        <w:pStyle w:val="Default"/>
        <w:ind w:left="142"/>
        <w:rPr>
          <w:rFonts w:asciiTheme="minorHAnsi" w:hAnsiTheme="minorHAnsi" w:cstheme="minorHAnsi"/>
          <w:color w:val="auto"/>
          <w:sz w:val="22"/>
          <w:szCs w:val="20"/>
        </w:rPr>
        <w:sectPr w:rsidR="00DE25B8" w:rsidRPr="002C2605" w:rsidSect="00637045">
          <w:headerReference w:type="default" r:id="rId9"/>
          <w:pgSz w:w="11907" w:h="16839" w:code="9"/>
          <w:pgMar w:top="720" w:right="720" w:bottom="720" w:left="720" w:header="720" w:footer="2514" w:gutter="0"/>
          <w:cols w:num="2" w:space="720"/>
          <w:noEndnote/>
          <w:docGrid w:linePitch="299"/>
        </w:sectPr>
      </w:pPr>
      <w:r w:rsidRPr="002C2605">
        <w:rPr>
          <w:rFonts w:asciiTheme="minorHAnsi" w:hAnsiTheme="minorHAnsi" w:cstheme="minorHAnsi"/>
          <w:noProof/>
          <w:color w:val="221E1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410AB10" wp14:editId="4E7F5728">
                <wp:simplePos x="0" y="0"/>
                <wp:positionH relativeFrom="page">
                  <wp:posOffset>4029074</wp:posOffset>
                </wp:positionH>
                <wp:positionV relativeFrom="paragraph">
                  <wp:posOffset>21590</wp:posOffset>
                </wp:positionV>
                <wp:extent cx="2497455" cy="114300"/>
                <wp:effectExtent l="0" t="0" r="17145" b="0"/>
                <wp:wrapNone/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114300"/>
                          <a:chOff x="964" y="340"/>
                          <a:chExt cx="4668" cy="2"/>
                        </a:xfrm>
                      </wpg:grpSpPr>
                      <wps:wsp>
                        <wps:cNvPr id="302" name="Freeform 7"/>
                        <wps:cNvSpPr>
                          <a:spLocks/>
                        </wps:cNvSpPr>
                        <wps:spPr bwMode="auto">
                          <a:xfrm>
                            <a:off x="964" y="340"/>
                            <a:ext cx="466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4668"/>
                              <a:gd name="T2" fmla="+- 0 5631 964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6F3C9" id="Group 301" o:spid="_x0000_s1026" style="position:absolute;margin-left:317.25pt;margin-top:1.7pt;width:196.65pt;height:9pt;z-index:-251630592;mso-position-horizontal-relative:page" coordorigin="964,340" coordsize="4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">
                <v:shape id="Freeform 7" o:spid="_x0000_s1027" style="position:absolute;left:964;top:340;width:4668;height:2;visibility:visible;mso-wrap-style:square;v-text-anchor:top" coordsize="4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ZR8cA&#10;AADcAAAADwAAAGRycy9kb3ducmV2LnhtbESPQWvCQBSE70L/w/IKvenGSGtMXaUVBK1SNAq9PrPP&#10;JJh9G7JbTf+9Wyj0OMzMN8x03plaXKl1lWUFw0EEgji3uuJCwfGw7CcgnEfWWFsmBT/kYD576E0x&#10;1fbGe7pmvhABwi5FBaX3TSqly0sy6Aa2IQ7e2bYGfZBtIXWLtwA3tYyj6EUarDgslNjQoqT8kn0b&#10;BfHXevv+fJqM18PsM9l97Jebi6mVenrs3l5BeOr8f/ivvdIKRlEMv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bGUfHAAAA3AAAAA8AAAAAAAAAAAAAAAAAmAIAAGRy&#10;cy9kb3ducmV2LnhtbFBLBQYAAAAABAAEAPUAAACMAwAAAAA=&#10;" path="m,l4667,e" filled="f" strokecolor="#808285" strokeweight=".5pt">
                  <v:path arrowok="t" o:connecttype="custom" o:connectlocs="0,0;4667,0" o:connectangles="0,0"/>
                </v:shape>
                <w10:wrap anchorx="page"/>
              </v:group>
            </w:pict>
          </mc:Fallback>
        </mc:AlternateContent>
      </w:r>
      <w:r w:rsidR="00DE25B8" w:rsidRPr="002C2605">
        <w:rPr>
          <w:rFonts w:asciiTheme="minorHAnsi" w:hAnsiTheme="minorHAnsi" w:cstheme="minorHAnsi"/>
          <w:color w:val="auto"/>
          <w:sz w:val="20"/>
          <w:szCs w:val="20"/>
        </w:rPr>
        <w:t xml:space="preserve">       </w:t>
      </w:r>
      <w:r w:rsidR="00DE25B8" w:rsidRPr="002C2605">
        <w:rPr>
          <w:rFonts w:asciiTheme="minorHAnsi" w:hAnsiTheme="minorHAnsi" w:cstheme="minorHAnsi"/>
          <w:color w:val="auto"/>
          <w:sz w:val="22"/>
          <w:szCs w:val="20"/>
        </w:rPr>
        <w:tab/>
      </w:r>
    </w:p>
    <w:p w:rsidR="00DE25B8" w:rsidRPr="00EB19F3" w:rsidRDefault="00DE25B8" w:rsidP="00F17C80">
      <w:pPr>
        <w:pStyle w:val="Default"/>
        <w:pageBreakBefore/>
        <w:spacing w:line="360" w:lineRule="auto"/>
        <w:ind w:left="426" w:right="-270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EB19F3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63F8B47" wp14:editId="4ECECBEE">
                <wp:simplePos x="0" y="0"/>
                <wp:positionH relativeFrom="page">
                  <wp:posOffset>790575</wp:posOffset>
                </wp:positionH>
                <wp:positionV relativeFrom="paragraph">
                  <wp:posOffset>-133350</wp:posOffset>
                </wp:positionV>
                <wp:extent cx="2933700" cy="335915"/>
                <wp:effectExtent l="0" t="0" r="0" b="6985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35915"/>
                          <a:chOff x="832" y="-1048"/>
                          <a:chExt cx="4800" cy="529"/>
                        </a:xfrm>
                        <a:solidFill>
                          <a:srgbClr val="00279B">
                            <a:lumMod val="75000"/>
                          </a:srgbClr>
                        </a:solidFill>
                      </wpg:grpSpPr>
                      <wps:wsp>
                        <wps:cNvPr id="263" name="Freeform 3"/>
                        <wps:cNvSpPr>
                          <a:spLocks/>
                        </wps:cNvSpPr>
                        <wps:spPr bwMode="auto">
                          <a:xfrm>
                            <a:off x="832" y="-1048"/>
                            <a:ext cx="4800" cy="529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4800"/>
                              <a:gd name="T2" fmla="+- 0 -519 -1048"/>
                              <a:gd name="T3" fmla="*/ -519 h 529"/>
                              <a:gd name="T4" fmla="+- 0 5632 832"/>
                              <a:gd name="T5" fmla="*/ T4 w 4800"/>
                              <a:gd name="T6" fmla="+- 0 -519 -1048"/>
                              <a:gd name="T7" fmla="*/ -519 h 529"/>
                              <a:gd name="T8" fmla="+- 0 5632 832"/>
                              <a:gd name="T9" fmla="*/ T8 w 4800"/>
                              <a:gd name="T10" fmla="+- 0 -1048 -1048"/>
                              <a:gd name="T11" fmla="*/ -1048 h 529"/>
                              <a:gd name="T12" fmla="+- 0 832 832"/>
                              <a:gd name="T13" fmla="*/ T12 w 4800"/>
                              <a:gd name="T14" fmla="+- 0 -1048 -1048"/>
                              <a:gd name="T15" fmla="*/ -1048 h 529"/>
                              <a:gd name="T16" fmla="+- 0 832 832"/>
                              <a:gd name="T17" fmla="*/ T16 w 4800"/>
                              <a:gd name="T18" fmla="+- 0 -519 -1048"/>
                              <a:gd name="T19" fmla="*/ -51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0" h="529">
                                <a:moveTo>
                                  <a:pt x="0" y="529"/>
                                </a:moveTo>
                                <a:lnTo>
                                  <a:pt x="4800" y="529"/>
                                </a:lnTo>
                                <a:lnTo>
                                  <a:pt x="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78891" id="Group 262" o:spid="_x0000_s1026" style="position:absolute;margin-left:62.25pt;margin-top:-10.5pt;width:231pt;height:26.45pt;z-index:-251629568;mso-position-horizontal-relative:page" coordorigin="832,-1048" coordsize="480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">
                <v:shape id="Freeform 3" o:spid="_x0000_s1027" style="position:absolute;left:832;top:-1048;width:4800;height:529;visibility:visible;mso-wrap-style:square;v-text-anchor:top" coordsize="480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ki8UA&#10;AADcAAAADwAAAGRycy9kb3ducmV2LnhtbESPT2vCQBTE70K/w/IK3nTTlEqNriI2Qk+CttDrI/u6&#10;SZt9G7KbP/bTdwXB4zAzv2HW29HWoqfWV44VPM0TEMSF0xUbBZ8fh9krCB+QNdaOScGFPGw3D5M1&#10;ZtoNfKL+HIyIEPYZKihDaDIpfVGSRT93DXH0vl1rMUTZGqlbHCLc1jJNkoW0WHFcKLGhfUnF77mz&#10;ClxX/33tO/vzcjDVm1yafHekXKnp47hbgQg0hnv41n7XCtLFM1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6SLxQAAANwAAAAPAAAAAAAAAAAAAAAAAJgCAABkcnMv&#10;ZG93bnJldi54bWxQSwUGAAAAAAQABAD1AAAAigMAAAAA&#10;" path="m,529r4800,l4800,,,,,529e" filled="f" stroked="f">
                  <v:path arrowok="t" o:connecttype="custom" o:connectlocs="0,-519;4800,-519;4800,-1048;0,-1048;0,-519" o:connectangles="0,0,0,0,0"/>
                </v:shape>
                <w10:wrap anchorx="page"/>
              </v:group>
            </w:pict>
          </mc:Fallback>
        </mc:AlternateContent>
      </w:r>
      <w:r w:rsidRPr="00EB19F3"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  <w:t>Your religion or belief</w:t>
      </w:r>
    </w:p>
    <w:p w:rsidR="00DE25B8" w:rsidRDefault="00DE25B8" w:rsidP="00552DE5">
      <w:pPr>
        <w:pStyle w:val="Pa1"/>
        <w:ind w:left="426" w:right="-270"/>
        <w:rPr>
          <w:rStyle w:val="A1"/>
          <w:rFonts w:asciiTheme="minorHAnsi" w:hAnsiTheme="minorHAnsi" w:cstheme="minorHAnsi"/>
          <w:b w:val="0"/>
          <w:bCs w:val="0"/>
          <w:sz w:val="20"/>
          <w:szCs w:val="20"/>
        </w:rPr>
      </w:pPr>
    </w:p>
    <w:p w:rsidR="00DE25B8" w:rsidRDefault="00DE25B8" w:rsidP="00FB0708">
      <w:pPr>
        <w:pStyle w:val="Pa1"/>
        <w:spacing w:line="360" w:lineRule="auto"/>
        <w:ind w:left="426" w:right="-270"/>
        <w:rPr>
          <w:rStyle w:val="A1"/>
          <w:rFonts w:asciiTheme="minorHAnsi" w:hAnsiTheme="minorHAnsi" w:cstheme="minorHAnsi"/>
          <w:b w:val="0"/>
          <w:bCs w:val="0"/>
          <w:sz w:val="20"/>
          <w:szCs w:val="20"/>
        </w:rPr>
      </w:pPr>
      <w:r w:rsidRPr="006A22E3">
        <w:rPr>
          <w:rStyle w:val="A1"/>
          <w:rFonts w:asciiTheme="minorHAnsi" w:hAnsiTheme="minorHAnsi" w:cstheme="minorHAnsi"/>
          <w:b w:val="0"/>
          <w:bCs w:val="0"/>
          <w:sz w:val="20"/>
          <w:szCs w:val="20"/>
        </w:rPr>
        <w:t xml:space="preserve">Which group below do you most identify with? </w:t>
      </w:r>
    </w:p>
    <w:p w:rsidR="00DE25B8" w:rsidRDefault="00DE25B8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 religion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214723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0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264E2">
        <w:rPr>
          <w:rFonts w:asciiTheme="minorHAnsi" w:hAnsiTheme="minorHAnsi" w:cstheme="minorHAnsi"/>
          <w:sz w:val="20"/>
        </w:rPr>
        <w:tab/>
      </w:r>
    </w:p>
    <w:p w:rsidR="00DE25B8" w:rsidRDefault="00A9040C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Baha’i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65298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0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DE25B8" w:rsidRDefault="00DE25B8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Buddhist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62635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0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DE25B8" w:rsidRDefault="00DE25B8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Catholic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165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DE25B8" w:rsidRDefault="00DE25B8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Christian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9698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0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DE25B8" w:rsidRDefault="00DE25B8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Hindu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94515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0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DE25B8" w:rsidRDefault="00DE25B8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Jewish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12614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0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DE25B8" w:rsidRDefault="00DE25B8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Muslim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72036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0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DE25B8" w:rsidRDefault="00DE25B8" w:rsidP="00FB0708">
      <w:pPr>
        <w:pStyle w:val="Default"/>
        <w:spacing w:line="276" w:lineRule="auto"/>
        <w:ind w:left="426" w:right="-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Sikh</w:t>
      </w:r>
      <w:r w:rsidR="008264E2">
        <w:rPr>
          <w:rFonts w:asciiTheme="minorHAnsi" w:hAnsiTheme="minorHAnsi" w:cstheme="minorHAnsi"/>
          <w:sz w:val="20"/>
        </w:rPr>
        <w:tab/>
      </w:r>
      <w:r w:rsidR="008264E2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6108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0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DE25B8" w:rsidRPr="00EB19F3" w:rsidRDefault="00DE25B8" w:rsidP="00552DE5">
      <w:pPr>
        <w:pStyle w:val="Default"/>
        <w:ind w:left="426" w:right="-270"/>
        <w:rPr>
          <w:rFonts w:asciiTheme="minorHAnsi" w:hAnsiTheme="minorHAnsi" w:cstheme="minorHAnsi"/>
          <w:sz w:val="18"/>
        </w:rPr>
      </w:pPr>
      <w:r w:rsidRPr="00EB19F3">
        <w:rPr>
          <w:rFonts w:asciiTheme="minorHAnsi" w:hAnsiTheme="minorHAnsi" w:cstheme="minorHAnsi"/>
          <w:sz w:val="18"/>
        </w:rPr>
        <w:t>Any other religion or belief (specify if you wish)</w:t>
      </w:r>
    </w:p>
    <w:sdt>
      <w:sdtPr>
        <w:rPr>
          <w:rFonts w:asciiTheme="minorHAnsi" w:hAnsiTheme="minorHAnsi" w:cstheme="minorHAnsi"/>
          <w:sz w:val="20"/>
        </w:rPr>
        <w:id w:val="-757591887"/>
        <w:placeholder>
          <w:docPart w:val="DefaultPlaceholder_1081868574"/>
        </w:placeholder>
        <w:showingPlcHdr/>
        <w:text/>
      </w:sdtPr>
      <w:sdtEndPr/>
      <w:sdtContent>
        <w:p w:rsidR="00DE25B8" w:rsidRPr="00EB19F3" w:rsidRDefault="00FB0708" w:rsidP="00552DE5">
          <w:pPr>
            <w:pStyle w:val="Default"/>
            <w:ind w:left="426" w:right="-270"/>
            <w:rPr>
              <w:rFonts w:asciiTheme="minorHAnsi" w:hAnsiTheme="minorHAnsi" w:cstheme="minorHAnsi"/>
              <w:sz w:val="20"/>
            </w:rPr>
          </w:pPr>
          <w:r w:rsidRPr="00FB070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p>
      </w:sdtContent>
    </w:sdt>
    <w:p w:rsidR="00DE25B8" w:rsidRDefault="00DE25B8" w:rsidP="00552DE5">
      <w:pPr>
        <w:pStyle w:val="Pa1"/>
        <w:ind w:left="426" w:right="-270"/>
        <w:rPr>
          <w:rStyle w:val="A1"/>
          <w:rFonts w:asciiTheme="minorHAnsi" w:hAnsiTheme="minorHAnsi" w:cstheme="minorHAnsi"/>
          <w:sz w:val="20"/>
          <w:szCs w:val="20"/>
        </w:rPr>
      </w:pPr>
      <w:r w:rsidRPr="0029571F">
        <w:rPr>
          <w:rFonts w:asciiTheme="minorHAnsi" w:hAnsiTheme="minorHAnsi" w:cstheme="minorHAnsi"/>
          <w:noProof/>
          <w:color w:val="221E1F"/>
          <w:sz w:val="18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73F57AF" wp14:editId="6413BFF2">
                <wp:simplePos x="0" y="0"/>
                <wp:positionH relativeFrom="page">
                  <wp:posOffset>838199</wp:posOffset>
                </wp:positionH>
                <wp:positionV relativeFrom="paragraph">
                  <wp:posOffset>17145</wp:posOffset>
                </wp:positionV>
                <wp:extent cx="2630805" cy="45719"/>
                <wp:effectExtent l="0" t="0" r="17145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5719"/>
                          <a:chOff x="964" y="340"/>
                          <a:chExt cx="4668" cy="2"/>
                        </a:xfrm>
                      </wpg:grpSpPr>
                      <wps:wsp>
                        <wps:cNvPr id="352" name="Freeform 7"/>
                        <wps:cNvSpPr>
                          <a:spLocks/>
                        </wps:cNvSpPr>
                        <wps:spPr bwMode="auto">
                          <a:xfrm>
                            <a:off x="964" y="340"/>
                            <a:ext cx="466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4668"/>
                              <a:gd name="T2" fmla="+- 0 5631 964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FB6DA" id="Group 126" o:spid="_x0000_s1026" style="position:absolute;margin-left:66pt;margin-top:1.35pt;width:207.15pt;height:3.6pt;z-index:-251628544;mso-position-horizontal-relative:page" coordorigin="964,340" coordsize="4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">
                <v:shape id="Freeform 7" o:spid="_x0000_s1027" style="position:absolute;left:964;top:340;width:4668;height:2;visibility:visible;mso-wrap-style:square;v-text-anchor:top" coordsize="4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2WscA&#10;AADcAAAADwAAAGRycy9kb3ducmV2LnhtbESPQWvCQBSE74L/YXkFb7oxosbUVWxBqG0RjYVeX7Ov&#10;STD7NmS3mv77bkHwOMzMN8xy3ZlaXKh1lWUF41EEgji3uuJCwcdpO0xAOI+ssbZMCn7JwXrV7y0x&#10;1fbKR7pkvhABwi5FBaX3TSqly0sy6Ea2IQ7et20N+iDbQuoWrwFuahlH0UwarDgslNjQc0n5Ofsx&#10;CuLP3fvT9Gsx342zfXJ4PW7fzqZWavDQbR5BeOr8PXxrv2gFk2k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oNlrHAAAA3AAAAA8AAAAAAAAAAAAAAAAAmAIAAGRy&#10;cy9kb3ducmV2LnhtbFBLBQYAAAAABAAEAPUAAACMAwAAAAA=&#10;" path="m,l4667,e" filled="f" strokecolor="#808285" strokeweight=".5pt">
                  <v:path arrowok="t" o:connecttype="custom" o:connectlocs="0,0;4667,0" o:connectangles="0,0"/>
                </v:shape>
                <w10:wrap anchorx="page"/>
              </v:group>
            </w:pict>
          </mc:Fallback>
        </mc:AlternateContent>
      </w:r>
    </w:p>
    <w:p w:rsidR="00DE25B8" w:rsidRDefault="00552DE5" w:rsidP="00552DE5">
      <w:pPr>
        <w:pStyle w:val="Pa1"/>
        <w:ind w:left="426" w:right="-270"/>
        <w:rPr>
          <w:rStyle w:val="A1"/>
          <w:rFonts w:asciiTheme="minorHAnsi" w:hAnsiTheme="minorHAnsi" w:cstheme="minorHAnsi"/>
          <w:sz w:val="20"/>
          <w:szCs w:val="20"/>
        </w:rPr>
      </w:pPr>
      <w:r w:rsidRPr="00EB19F3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4B78BEA" wp14:editId="707F8A83">
                <wp:simplePos x="0" y="0"/>
                <wp:positionH relativeFrom="page">
                  <wp:posOffset>790575</wp:posOffset>
                </wp:positionH>
                <wp:positionV relativeFrom="paragraph">
                  <wp:posOffset>35560</wp:posOffset>
                </wp:positionV>
                <wp:extent cx="2933700" cy="335915"/>
                <wp:effectExtent l="0" t="0" r="0" b="6985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35915"/>
                          <a:chOff x="832" y="-1048"/>
                          <a:chExt cx="4800" cy="529"/>
                        </a:xfrm>
                        <a:solidFill>
                          <a:srgbClr val="00279B">
                            <a:lumMod val="75000"/>
                          </a:srgbClr>
                        </a:solidFill>
                      </wpg:grpSpPr>
                      <wps:wsp>
                        <wps:cNvPr id="375" name="Freeform 3"/>
                        <wps:cNvSpPr>
                          <a:spLocks/>
                        </wps:cNvSpPr>
                        <wps:spPr bwMode="auto">
                          <a:xfrm>
                            <a:off x="832" y="-1048"/>
                            <a:ext cx="4800" cy="529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4800"/>
                              <a:gd name="T2" fmla="+- 0 -519 -1048"/>
                              <a:gd name="T3" fmla="*/ -519 h 529"/>
                              <a:gd name="T4" fmla="+- 0 5632 832"/>
                              <a:gd name="T5" fmla="*/ T4 w 4800"/>
                              <a:gd name="T6" fmla="+- 0 -519 -1048"/>
                              <a:gd name="T7" fmla="*/ -519 h 529"/>
                              <a:gd name="T8" fmla="+- 0 5632 832"/>
                              <a:gd name="T9" fmla="*/ T8 w 4800"/>
                              <a:gd name="T10" fmla="+- 0 -1048 -1048"/>
                              <a:gd name="T11" fmla="*/ -1048 h 529"/>
                              <a:gd name="T12" fmla="+- 0 832 832"/>
                              <a:gd name="T13" fmla="*/ T12 w 4800"/>
                              <a:gd name="T14" fmla="+- 0 -1048 -1048"/>
                              <a:gd name="T15" fmla="*/ -1048 h 529"/>
                              <a:gd name="T16" fmla="+- 0 832 832"/>
                              <a:gd name="T17" fmla="*/ T16 w 4800"/>
                              <a:gd name="T18" fmla="+- 0 -519 -1048"/>
                              <a:gd name="T19" fmla="*/ -51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0" h="529">
                                <a:moveTo>
                                  <a:pt x="0" y="529"/>
                                </a:moveTo>
                                <a:lnTo>
                                  <a:pt x="4800" y="529"/>
                                </a:lnTo>
                                <a:lnTo>
                                  <a:pt x="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4E6F" id="Group 374" o:spid="_x0000_s1026" style="position:absolute;margin-left:62.25pt;margin-top:2.8pt;width:231pt;height:26.45pt;z-index:-251626496;mso-position-horizontal-relative:page" coordorigin="832,-1048" coordsize="480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">
                <v:shape id="Freeform 3" o:spid="_x0000_s1027" style="position:absolute;left:832;top:-1048;width:4800;height:529;visibility:visible;mso-wrap-style:square;v-text-anchor:top" coordsize="480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AJMUA&#10;AADcAAAADwAAAGRycy9kb3ducmV2LnhtbESPT2vCQBTE7wW/w/IKvdVNFVuNbkT8A54KWsHrI/vc&#10;pM2+DdlNTP30rlDocZiZ3zCLZW8r0VHjS8cK3oYJCOLc6ZKNgtPX7nUKwgdkjZVjUvBLHpbZ4GmB&#10;qXZXPlB3DEZECPsUFRQh1KmUPi/Ioh+6mjh6F9dYDFE2RuoGrxFuKzlKkndpseS4UGBN64Lyn2Nr&#10;Fbi2up3Xrf2e7Ey5kTOzXX3SVqmX5341BxGoD//hv/ZeKxh/TOBx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gAkxQAAANwAAAAPAAAAAAAAAAAAAAAAAJgCAABkcnMv&#10;ZG93bnJldi54bWxQSwUGAAAAAAQABAD1AAAAigMAAAAA&#10;" path="m,529r4800,l4800,,,,,529e" filled="f" stroked="f">
                  <v:path arrowok="t" o:connecttype="custom" o:connectlocs="0,-519;4800,-519;4800,-1048;0,-1048;0,-519" o:connectangles="0,0,0,0,0"/>
                </v:shape>
                <w10:wrap anchorx="page"/>
              </v:group>
            </w:pict>
          </mc:Fallback>
        </mc:AlternateContent>
      </w:r>
    </w:p>
    <w:p w:rsidR="00DE25B8" w:rsidRDefault="00DE25B8" w:rsidP="00552DE5">
      <w:pPr>
        <w:pStyle w:val="Pa1"/>
        <w:spacing w:line="360" w:lineRule="auto"/>
        <w:ind w:left="426" w:right="-270"/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  <w:t>Your Gender</w:t>
      </w:r>
    </w:p>
    <w:p w:rsidR="00DE25B8" w:rsidRPr="00F64AB5" w:rsidRDefault="00DE25B8" w:rsidP="00552DE5">
      <w:pPr>
        <w:pStyle w:val="Default"/>
        <w:ind w:left="426" w:right="-270"/>
      </w:pPr>
    </w:p>
    <w:p w:rsidR="00DE25B8" w:rsidRPr="006A22E3" w:rsidRDefault="00DE25B8" w:rsidP="00CE6042">
      <w:pPr>
        <w:pStyle w:val="Pa1"/>
        <w:spacing w:line="276" w:lineRule="auto"/>
        <w:ind w:left="426" w:right="-270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Male </w:t>
      </w:r>
      <w:r w:rsidR="00CE6042">
        <w:rPr>
          <w:rStyle w:val="A2"/>
          <w:rFonts w:asciiTheme="minorHAnsi" w:hAnsiTheme="minorHAnsi" w:cstheme="minorHAnsi"/>
          <w:b w:val="0"/>
          <w:bCs w:val="0"/>
        </w:rPr>
        <w:tab/>
      </w:r>
      <w:r w:rsidR="00CE604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94062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Pr="006A22E3" w:rsidRDefault="00DE25B8" w:rsidP="00CE6042">
      <w:pPr>
        <w:pStyle w:val="Pa1"/>
        <w:spacing w:line="276" w:lineRule="auto"/>
        <w:ind w:left="426" w:right="-270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Female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306237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9B1877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Default="00DE25B8" w:rsidP="00CE6042">
      <w:pPr>
        <w:pStyle w:val="Pa1"/>
        <w:spacing w:line="276" w:lineRule="auto"/>
        <w:ind w:left="426" w:right="-270"/>
        <w:rPr>
          <w:rStyle w:val="A2"/>
          <w:rFonts w:asciiTheme="minorHAnsi" w:hAnsiTheme="minorHAnsi" w:cstheme="minorHAnsi"/>
          <w:b w:val="0"/>
          <w:bCs w:val="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Prefer not to say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1235826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Default="00DE25B8" w:rsidP="00552DE5">
      <w:pPr>
        <w:pStyle w:val="Pa1"/>
        <w:ind w:left="426" w:right="-270"/>
        <w:rPr>
          <w:rStyle w:val="A2"/>
          <w:rFonts w:asciiTheme="minorHAnsi" w:hAnsiTheme="minorHAnsi" w:cstheme="minorHAnsi"/>
          <w:b w:val="0"/>
          <w:bCs w:val="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It is unlawful to discriminate on the grounds of transsexual identity, i.e. against someone who intends to undergo, is undergoing, or has already undergone gender reassignment. </w:t>
      </w:r>
    </w:p>
    <w:p w:rsidR="00DE25B8" w:rsidRDefault="00DE25B8" w:rsidP="00552DE5">
      <w:pPr>
        <w:pStyle w:val="Default"/>
        <w:ind w:left="426" w:right="-270"/>
      </w:pPr>
    </w:p>
    <w:p w:rsidR="00DE25B8" w:rsidRPr="00D73742" w:rsidRDefault="00DE25B8" w:rsidP="00552DE5">
      <w:pPr>
        <w:pStyle w:val="Pa1"/>
        <w:spacing w:line="360" w:lineRule="auto"/>
        <w:ind w:left="426" w:right="-270"/>
        <w:rPr>
          <w:rStyle w:val="A2"/>
          <w:rFonts w:asciiTheme="minorHAnsi" w:hAnsiTheme="minorHAnsi" w:cstheme="minorHAnsi"/>
          <w:color w:val="auto"/>
        </w:rPr>
      </w:pPr>
      <w:r w:rsidRPr="00D73742">
        <w:rPr>
          <w:rStyle w:val="A2"/>
          <w:rFonts w:asciiTheme="minorHAnsi" w:hAnsiTheme="minorHAnsi" w:cstheme="minorHAnsi"/>
          <w:color w:val="auto"/>
        </w:rPr>
        <w:t xml:space="preserve">Do you identify yourself as transsexual according to the definition above? </w:t>
      </w:r>
    </w:p>
    <w:p w:rsidR="00DE25B8" w:rsidRPr="006A22E3" w:rsidRDefault="00DE25B8" w:rsidP="00CE6042">
      <w:pPr>
        <w:pStyle w:val="Pa1"/>
        <w:spacing w:line="276" w:lineRule="auto"/>
        <w:ind w:left="426" w:right="-270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Yes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298036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Pr="006A22E3" w:rsidRDefault="00DE25B8" w:rsidP="00CE6042">
      <w:pPr>
        <w:pStyle w:val="Pa1"/>
        <w:spacing w:line="276" w:lineRule="auto"/>
        <w:ind w:left="426" w:right="-270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No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9675115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CE6042" w:rsidRDefault="00DE25B8" w:rsidP="00CE6042">
      <w:pPr>
        <w:pStyle w:val="Pa1"/>
        <w:spacing w:line="276" w:lineRule="auto"/>
        <w:ind w:left="426" w:right="-270"/>
        <w:rPr>
          <w:rStyle w:val="A2"/>
          <w:rFonts w:asciiTheme="minorHAnsi" w:hAnsiTheme="minorHAnsi" w:cstheme="minorHAnsi"/>
          <w:b w:val="0"/>
          <w:bCs w:val="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Prefer not to say </w:t>
      </w:r>
      <w:r w:rsidR="00CE604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739314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CE6042" w:rsidRDefault="00CE6042" w:rsidP="00552DE5">
      <w:pPr>
        <w:pStyle w:val="Default"/>
        <w:ind w:left="426" w:right="-270"/>
      </w:pPr>
    </w:p>
    <w:p w:rsidR="00DE25B8" w:rsidRPr="00F64AB5" w:rsidRDefault="00552DE5" w:rsidP="00552DE5">
      <w:pPr>
        <w:pStyle w:val="Default"/>
        <w:ind w:left="426" w:right="-270"/>
      </w:pPr>
      <w:r w:rsidRPr="00EB19F3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B0CDB90" wp14:editId="37502DEE">
                <wp:simplePos x="0" y="0"/>
                <wp:positionH relativeFrom="page">
                  <wp:posOffset>733425</wp:posOffset>
                </wp:positionH>
                <wp:positionV relativeFrom="paragraph">
                  <wp:posOffset>53975</wp:posOffset>
                </wp:positionV>
                <wp:extent cx="2905125" cy="335915"/>
                <wp:effectExtent l="0" t="0" r="9525" b="6985"/>
                <wp:wrapNone/>
                <wp:docPr id="39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335915"/>
                          <a:chOff x="832" y="-1048"/>
                          <a:chExt cx="4800" cy="529"/>
                        </a:xfrm>
                        <a:solidFill>
                          <a:srgbClr val="00279B">
                            <a:lumMod val="75000"/>
                          </a:srgbClr>
                        </a:solidFill>
                      </wpg:grpSpPr>
                      <wps:wsp>
                        <wps:cNvPr id="398" name="Freeform 3"/>
                        <wps:cNvSpPr>
                          <a:spLocks/>
                        </wps:cNvSpPr>
                        <wps:spPr bwMode="auto">
                          <a:xfrm>
                            <a:off x="832" y="-1048"/>
                            <a:ext cx="4800" cy="529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4800"/>
                              <a:gd name="T2" fmla="+- 0 -519 -1048"/>
                              <a:gd name="T3" fmla="*/ -519 h 529"/>
                              <a:gd name="T4" fmla="+- 0 5632 832"/>
                              <a:gd name="T5" fmla="*/ T4 w 4800"/>
                              <a:gd name="T6" fmla="+- 0 -519 -1048"/>
                              <a:gd name="T7" fmla="*/ -519 h 529"/>
                              <a:gd name="T8" fmla="+- 0 5632 832"/>
                              <a:gd name="T9" fmla="*/ T8 w 4800"/>
                              <a:gd name="T10" fmla="+- 0 -1048 -1048"/>
                              <a:gd name="T11" fmla="*/ -1048 h 529"/>
                              <a:gd name="T12" fmla="+- 0 832 832"/>
                              <a:gd name="T13" fmla="*/ T12 w 4800"/>
                              <a:gd name="T14" fmla="+- 0 -1048 -1048"/>
                              <a:gd name="T15" fmla="*/ -1048 h 529"/>
                              <a:gd name="T16" fmla="+- 0 832 832"/>
                              <a:gd name="T17" fmla="*/ T16 w 4800"/>
                              <a:gd name="T18" fmla="+- 0 -519 -1048"/>
                              <a:gd name="T19" fmla="*/ -51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0" h="529">
                                <a:moveTo>
                                  <a:pt x="0" y="529"/>
                                </a:moveTo>
                                <a:lnTo>
                                  <a:pt x="4800" y="529"/>
                                </a:lnTo>
                                <a:lnTo>
                                  <a:pt x="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C7562" id="Group 397" o:spid="_x0000_s1026" style="position:absolute;margin-left:57.75pt;margin-top:4.25pt;width:228.75pt;height:26.45pt;z-index:-251623424;mso-position-horizontal-relative:page" coordorigin="832,-1048" coordsize="480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">
                <v:shape id="Freeform 3" o:spid="_x0000_s1027" style="position:absolute;left:832;top:-1048;width:4800;height:529;visibility:visible;mso-wrap-style:square;v-text-anchor:top" coordsize="480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JQMIA&#10;AADcAAAADwAAAGRycy9kb3ducmV2LnhtbERPz2vCMBS+D/wfwhN2W1M3lLUzirgKngR1sOujeUs7&#10;m5fSpLbbX28OgseP7/dyPdpGXKnztWMFsyQFQVw6XbNR8HXevbyD8AFZY+OYFPyRh/Vq8rTEXLuB&#10;j3Q9BSNiCPscFVQhtLmUvqzIok9cSxy5H9dZDBF2RuoOhxhuG/mapgtpsebYUGFL24rKy6m3Clzf&#10;/H9ve/s735n6U2am2ByoUOp5Om4+QAQaw0N8d++1grcsro1n4hG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0lAwgAAANwAAAAPAAAAAAAAAAAAAAAAAJgCAABkcnMvZG93&#10;bnJldi54bWxQSwUGAAAAAAQABAD1AAAAhwMAAAAA&#10;" path="m,529r4800,l4800,,,,,529e" filled="f" stroked="f">
                  <v:path arrowok="t" o:connecttype="custom" o:connectlocs="0,-519;4800,-519;4800,-1048;0,-1048;0,-519" o:connectangles="0,0,0,0,0"/>
                </v:shape>
                <w10:wrap anchorx="page"/>
              </v:group>
            </w:pict>
          </mc:Fallback>
        </mc:AlternateContent>
      </w:r>
    </w:p>
    <w:p w:rsidR="00DE25B8" w:rsidRDefault="00DE25B8" w:rsidP="00552DE5">
      <w:pPr>
        <w:pStyle w:val="Pa1"/>
        <w:spacing w:line="360" w:lineRule="auto"/>
        <w:ind w:left="426" w:right="-270"/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</w:pPr>
      <w:r w:rsidRPr="00D73742"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  <w:t>Your sexual orientation</w:t>
      </w:r>
    </w:p>
    <w:p w:rsidR="00DE25B8" w:rsidRPr="00D73742" w:rsidRDefault="00DE25B8" w:rsidP="00552DE5">
      <w:pPr>
        <w:pStyle w:val="Pa1"/>
        <w:spacing w:line="240" w:lineRule="auto"/>
        <w:ind w:left="426" w:right="-270"/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</w:pPr>
      <w:r w:rsidRPr="00D73742"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  <w:t xml:space="preserve"> </w:t>
      </w:r>
    </w:p>
    <w:p w:rsidR="00DE25B8" w:rsidRPr="006A22E3" w:rsidRDefault="00DE25B8" w:rsidP="00CE6042">
      <w:pPr>
        <w:pStyle w:val="Pa1"/>
        <w:spacing w:line="276" w:lineRule="auto"/>
        <w:ind w:left="426" w:right="-270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Bisexual </w:t>
      </w:r>
      <w:r w:rsidR="00CE6042">
        <w:rPr>
          <w:rStyle w:val="A2"/>
          <w:rFonts w:asciiTheme="minorHAnsi" w:hAnsiTheme="minorHAnsi" w:cstheme="minorHAnsi"/>
          <w:b w:val="0"/>
          <w:bCs w:val="0"/>
        </w:rPr>
        <w:tab/>
      </w:r>
      <w:r w:rsidR="00CE6042">
        <w:rPr>
          <w:rStyle w:val="A2"/>
          <w:rFonts w:asciiTheme="minorHAnsi" w:hAnsiTheme="minorHAnsi" w:cstheme="minorHAnsi"/>
          <w:b w:val="0"/>
          <w:bCs w:val="0"/>
        </w:rPr>
        <w:tab/>
      </w:r>
      <w:r w:rsidR="00CE604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8656607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Pr="006A22E3" w:rsidRDefault="00DE25B8" w:rsidP="00CE6042">
      <w:pPr>
        <w:pStyle w:val="Pa1"/>
        <w:spacing w:line="276" w:lineRule="auto"/>
        <w:ind w:left="426" w:right="-270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Gay man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2080861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Pr="006A22E3" w:rsidRDefault="00DE25B8" w:rsidP="00CE6042">
      <w:pPr>
        <w:pStyle w:val="Pa1"/>
        <w:spacing w:line="276" w:lineRule="auto"/>
        <w:ind w:left="426" w:right="-270"/>
        <w:rPr>
          <w:rFonts w:asciiTheme="minorHAnsi" w:hAnsiTheme="minorHAnsi" w:cstheme="minorHAnsi"/>
          <w:color w:val="221E1F"/>
          <w:sz w:val="20"/>
          <w:szCs w:val="2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Gay woman / lesbian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1052108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Default="00DE25B8" w:rsidP="00CE6042">
      <w:pPr>
        <w:pStyle w:val="Pa1"/>
        <w:spacing w:line="276" w:lineRule="auto"/>
        <w:ind w:left="426" w:right="-270"/>
        <w:rPr>
          <w:rStyle w:val="A2"/>
          <w:rFonts w:asciiTheme="minorHAnsi" w:hAnsiTheme="minorHAnsi" w:cstheme="minorHAnsi"/>
          <w:b w:val="0"/>
          <w:bCs w:val="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Heterosexual / straight </w:t>
      </w:r>
      <w:r w:rsidR="008264E2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953171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CE6042">
            <w:rPr>
              <w:rStyle w:val="A2"/>
              <w:rFonts w:ascii="MS Gothic" w:eastAsia="MS Gothic" w:hAnsi="MS Gothic" w:cstheme="minorHAnsi" w:hint="eastAsia"/>
              <w:b w:val="0"/>
              <w:bCs w:val="0"/>
            </w:rPr>
            <w:t>☐</w:t>
          </w:r>
        </w:sdtContent>
      </w:sdt>
    </w:p>
    <w:p w:rsidR="00DE25B8" w:rsidRDefault="00DE25B8" w:rsidP="00CE6042">
      <w:pPr>
        <w:pStyle w:val="Pa1"/>
        <w:spacing w:line="276" w:lineRule="auto"/>
        <w:ind w:left="426" w:right="-270"/>
        <w:rPr>
          <w:rStyle w:val="A2"/>
          <w:rFonts w:asciiTheme="minorHAnsi" w:hAnsiTheme="minorHAnsi" w:cstheme="minorHAnsi"/>
          <w:b w:val="0"/>
          <w:bCs w:val="0"/>
        </w:rPr>
      </w:pPr>
      <w:r w:rsidRPr="006A22E3">
        <w:rPr>
          <w:rStyle w:val="A2"/>
          <w:rFonts w:asciiTheme="minorHAnsi" w:hAnsiTheme="minorHAnsi" w:cstheme="minorHAnsi"/>
          <w:b w:val="0"/>
          <w:bCs w:val="0"/>
        </w:rPr>
        <w:t xml:space="preserve">Other (please specify) </w:t>
      </w:r>
    </w:p>
    <w:sdt>
      <w:sdtPr>
        <w:rPr>
          <w:rFonts w:asciiTheme="minorHAnsi" w:hAnsiTheme="minorHAnsi" w:cstheme="minorHAnsi"/>
          <w:sz w:val="20"/>
          <w:szCs w:val="20"/>
        </w:rPr>
        <w:id w:val="-69816205"/>
        <w:placeholder>
          <w:docPart w:val="DefaultPlaceholder_1081868574"/>
        </w:placeholder>
        <w:showingPlcHdr/>
        <w:text/>
      </w:sdtPr>
      <w:sdtEndPr/>
      <w:sdtContent>
        <w:p w:rsidR="00DE25B8" w:rsidRPr="00DE25B8" w:rsidRDefault="00CE6042" w:rsidP="00552DE5">
          <w:pPr>
            <w:pStyle w:val="Default"/>
            <w:ind w:left="426" w:right="-270"/>
            <w:rPr>
              <w:rFonts w:asciiTheme="minorHAnsi" w:hAnsiTheme="minorHAnsi" w:cstheme="minorHAnsi"/>
              <w:sz w:val="20"/>
              <w:szCs w:val="20"/>
            </w:rPr>
          </w:pPr>
          <w:r w:rsidRPr="00CE6042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p>
      </w:sdtContent>
    </w:sdt>
    <w:p w:rsidR="00DE25B8" w:rsidRDefault="00552DE5" w:rsidP="00DE25B8">
      <w:pPr>
        <w:pStyle w:val="Pa1"/>
        <w:ind w:left="-142"/>
        <w:rPr>
          <w:rStyle w:val="A1"/>
          <w:rFonts w:asciiTheme="minorHAnsi" w:hAnsiTheme="minorHAnsi" w:cstheme="minorHAnsi"/>
          <w:sz w:val="20"/>
          <w:szCs w:val="20"/>
        </w:rPr>
      </w:pPr>
      <w:r w:rsidRPr="0029571F">
        <w:rPr>
          <w:rFonts w:asciiTheme="minorHAnsi" w:hAnsiTheme="minorHAnsi" w:cstheme="minorHAnsi"/>
          <w:noProof/>
          <w:color w:val="221E1F"/>
          <w:sz w:val="18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3456D25" wp14:editId="3978FA29">
                <wp:simplePos x="0" y="0"/>
                <wp:positionH relativeFrom="page">
                  <wp:posOffset>838200</wp:posOffset>
                </wp:positionH>
                <wp:positionV relativeFrom="paragraph">
                  <wp:posOffset>31115</wp:posOffset>
                </wp:positionV>
                <wp:extent cx="2564130" cy="45719"/>
                <wp:effectExtent l="0" t="0" r="26670" b="0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45719"/>
                          <a:chOff x="964" y="340"/>
                          <a:chExt cx="4668" cy="2"/>
                        </a:xfrm>
                      </wpg:grpSpPr>
                      <wps:wsp>
                        <wps:cNvPr id="400" name="Freeform 7"/>
                        <wps:cNvSpPr>
                          <a:spLocks/>
                        </wps:cNvSpPr>
                        <wps:spPr bwMode="auto">
                          <a:xfrm>
                            <a:off x="964" y="340"/>
                            <a:ext cx="466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4668"/>
                              <a:gd name="T2" fmla="+- 0 5631 964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CF967" id="Group 399" o:spid="_x0000_s1026" style="position:absolute;margin-left:66pt;margin-top:2.45pt;width:201.9pt;height:3.6pt;z-index:-251622400;mso-position-horizontal-relative:page" coordorigin="964,340" coordsize="4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">
                <v:shape id="Freeform 7" o:spid="_x0000_s1027" style="position:absolute;left:964;top:340;width:4668;height:2;visibility:visible;mso-wrap-style:square;v-text-anchor:top" coordsize="4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vzsMA&#10;AADcAAAADwAAAGRycy9kb3ducmV2LnhtbERPy2rCQBTdC/7DcIXudKK0PqKjaEGotohGwe01c02C&#10;mTshM9X07zsLweXhvGeLxpTiTrUrLCvo9yIQxKnVBWcKTsd1dwzCeWSNpWVS8EcOFvN2a4axtg8+&#10;0D3xmQgh7GJUkHtfxVK6NCeDrmcr4sBdbW3QB1hnUtf4COGmlIMoGkqDBYeGHCv6zCm9Jb9GweC8&#10;+Vl9XCajTT/Zjffbw/r7Zkql3jrNcgrCU+Nf4qf7Syt4j8L8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/vzsMAAADcAAAADwAAAAAAAAAAAAAAAACYAgAAZHJzL2Rv&#10;d25yZXYueG1sUEsFBgAAAAAEAAQA9QAAAIgDAAAAAA==&#10;" path="m,l4667,e" filled="f" strokecolor="#808285" strokeweight=".5pt">
                  <v:path arrowok="t" o:connecttype="custom" o:connectlocs="0,0;4667,0" o:connectangles="0,0"/>
                </v:shape>
                <w10:wrap anchorx="page"/>
              </v:group>
            </w:pict>
          </mc:Fallback>
        </mc:AlternateContent>
      </w:r>
    </w:p>
    <w:p w:rsidR="00DE25B8" w:rsidRDefault="00DE25B8" w:rsidP="00DE25B8">
      <w:pPr>
        <w:pStyle w:val="Pa1"/>
        <w:rPr>
          <w:rStyle w:val="A1"/>
          <w:rFonts w:asciiTheme="minorHAnsi" w:hAnsiTheme="minorHAnsi" w:cstheme="minorHAnsi"/>
          <w:sz w:val="20"/>
          <w:szCs w:val="20"/>
        </w:rPr>
      </w:pPr>
    </w:p>
    <w:p w:rsidR="00DE25B8" w:rsidRDefault="00DE25B8" w:rsidP="00DE25B8">
      <w:pPr>
        <w:pStyle w:val="Pa1"/>
        <w:spacing w:line="360" w:lineRule="auto"/>
        <w:ind w:left="-142"/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</w:pPr>
    </w:p>
    <w:p w:rsidR="00CE6042" w:rsidRPr="00CE6042" w:rsidRDefault="00CE6042" w:rsidP="00CE6042">
      <w:pPr>
        <w:pStyle w:val="Default"/>
      </w:pPr>
    </w:p>
    <w:p w:rsidR="00DE25B8" w:rsidRDefault="00DE25B8" w:rsidP="00F17C80">
      <w:pPr>
        <w:pStyle w:val="Pa1"/>
        <w:spacing w:line="360" w:lineRule="auto"/>
        <w:ind w:right="156"/>
        <w:jc w:val="center"/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</w:pPr>
      <w:r w:rsidRPr="00EB19F3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E723895" wp14:editId="2EF1A524">
                <wp:simplePos x="0" y="0"/>
                <wp:positionH relativeFrom="page">
                  <wp:posOffset>4000500</wp:posOffset>
                </wp:positionH>
                <wp:positionV relativeFrom="paragraph">
                  <wp:posOffset>-133350</wp:posOffset>
                </wp:positionV>
                <wp:extent cx="2914650" cy="335915"/>
                <wp:effectExtent l="0" t="0" r="0" b="6985"/>
                <wp:wrapNone/>
                <wp:docPr id="41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335915"/>
                          <a:chOff x="832" y="-1048"/>
                          <a:chExt cx="4800" cy="529"/>
                        </a:xfrm>
                        <a:solidFill>
                          <a:srgbClr val="00279B">
                            <a:lumMod val="75000"/>
                          </a:srgbClr>
                        </a:solidFill>
                      </wpg:grpSpPr>
                      <wps:wsp>
                        <wps:cNvPr id="413" name="Freeform 3"/>
                        <wps:cNvSpPr>
                          <a:spLocks/>
                        </wps:cNvSpPr>
                        <wps:spPr bwMode="auto">
                          <a:xfrm>
                            <a:off x="832" y="-1048"/>
                            <a:ext cx="4800" cy="529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4800"/>
                              <a:gd name="T2" fmla="+- 0 -519 -1048"/>
                              <a:gd name="T3" fmla="*/ -519 h 529"/>
                              <a:gd name="T4" fmla="+- 0 5632 832"/>
                              <a:gd name="T5" fmla="*/ T4 w 4800"/>
                              <a:gd name="T6" fmla="+- 0 -519 -1048"/>
                              <a:gd name="T7" fmla="*/ -519 h 529"/>
                              <a:gd name="T8" fmla="+- 0 5632 832"/>
                              <a:gd name="T9" fmla="*/ T8 w 4800"/>
                              <a:gd name="T10" fmla="+- 0 -1048 -1048"/>
                              <a:gd name="T11" fmla="*/ -1048 h 529"/>
                              <a:gd name="T12" fmla="+- 0 832 832"/>
                              <a:gd name="T13" fmla="*/ T12 w 4800"/>
                              <a:gd name="T14" fmla="+- 0 -1048 -1048"/>
                              <a:gd name="T15" fmla="*/ -1048 h 529"/>
                              <a:gd name="T16" fmla="+- 0 832 832"/>
                              <a:gd name="T17" fmla="*/ T16 w 4800"/>
                              <a:gd name="T18" fmla="+- 0 -519 -1048"/>
                              <a:gd name="T19" fmla="*/ -51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0" h="529">
                                <a:moveTo>
                                  <a:pt x="0" y="529"/>
                                </a:moveTo>
                                <a:lnTo>
                                  <a:pt x="4800" y="529"/>
                                </a:lnTo>
                                <a:lnTo>
                                  <a:pt x="4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81EA1" id="Group 412" o:spid="_x0000_s1026" style="position:absolute;margin-left:315pt;margin-top:-10.5pt;width:229.5pt;height:26.45pt;z-index:-251620352;mso-position-horizontal-relative:page" coordorigin="832,-1048" coordsize="480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">
                <v:shape id="Freeform 3" o:spid="_x0000_s1027" style="position:absolute;left:832;top:-1048;width:4800;height:529;visibility:visible;mso-wrap-style:square;v-text-anchor:top" coordsize="480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VDsUA&#10;AADcAAAADwAAAGRycy9kb3ducmV2LnhtbESPT2vCQBTE7wW/w/IEb3UTtaWmbkT8Az0VtAWvj+zr&#10;Jpp9G7IbjX56t1DocZiZ3zCLZW9rcaHWV44VpOMEBHHhdMVGwffX7vkNhA/IGmvHpOBGHpb54GmB&#10;mXZX3tPlEIyIEPYZKihDaDIpfVGSRT92DXH0flxrMUTZGqlbvEa4reUkSV6lxYrjQokNrUsqzofO&#10;KnBdfT+uO3t62ZlqI+dmu/qkrVKjYb96BxGoD//hv/aHVjBLp/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hUOxQAAANwAAAAPAAAAAAAAAAAAAAAAAJgCAABkcnMv&#10;ZG93bnJldi54bWxQSwUGAAAAAAQABAD1AAAAigMAAAAA&#10;" path="m,529r4800,l4800,,,,,529e" filled="f" stroked="f">
                  <v:path arrowok="t" o:connecttype="custom" o:connectlocs="0,-519;4800,-519;4800,-1048;0,-1048;0,-519" o:connectangles="0,0,0,0,0"/>
                </v:shape>
                <w10:wrap anchorx="page"/>
              </v:group>
            </w:pict>
          </mc:Fallback>
        </mc:AlternateContent>
      </w:r>
      <w:r w:rsidRPr="00E25CE7"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  <w:t>Disability</w:t>
      </w:r>
    </w:p>
    <w:p w:rsidR="00CE6042" w:rsidRDefault="00CE6042" w:rsidP="00CE6042">
      <w:pPr>
        <w:pStyle w:val="Default"/>
      </w:pPr>
    </w:p>
    <w:p w:rsidR="005526DA" w:rsidRPr="005526DA" w:rsidRDefault="005526DA" w:rsidP="005526DA">
      <w:pPr>
        <w:spacing w:after="0"/>
        <w:rPr>
          <w:rFonts w:cstheme="minorHAnsi"/>
          <w:sz w:val="20"/>
          <w:szCs w:val="20"/>
        </w:rPr>
      </w:pPr>
      <w:r w:rsidRPr="005526DA">
        <w:rPr>
          <w:rFonts w:cstheme="minorHAnsi"/>
          <w:sz w:val="20"/>
          <w:szCs w:val="20"/>
        </w:rPr>
        <w:t>The Equality Act 201</w:t>
      </w:r>
      <w:r w:rsidR="003D6C06">
        <w:rPr>
          <w:rFonts w:cstheme="minorHAnsi"/>
          <w:sz w:val="20"/>
          <w:szCs w:val="20"/>
        </w:rPr>
        <w:t>0</w:t>
      </w:r>
      <w:r w:rsidRPr="005526DA">
        <w:rPr>
          <w:rFonts w:cstheme="minorHAnsi"/>
          <w:sz w:val="20"/>
          <w:szCs w:val="20"/>
        </w:rPr>
        <w:t xml:space="preserve"> defines a person as disabled if they have a physical or mental impairment, which has a substantial and long term and has an adverse effect on the person’s ability to carry out normal day-to-day activities.</w:t>
      </w:r>
    </w:p>
    <w:p w:rsidR="005526DA" w:rsidRPr="005526DA" w:rsidRDefault="005526DA" w:rsidP="005526DA">
      <w:pPr>
        <w:spacing w:after="0"/>
        <w:rPr>
          <w:rFonts w:cstheme="minorHAnsi"/>
          <w:sz w:val="20"/>
          <w:szCs w:val="20"/>
        </w:rPr>
      </w:pPr>
    </w:p>
    <w:p w:rsidR="005526DA" w:rsidRPr="005526DA" w:rsidRDefault="005526DA" w:rsidP="005526DA">
      <w:pPr>
        <w:pStyle w:val="Pa1"/>
        <w:spacing w:line="360" w:lineRule="auto"/>
        <w:ind w:left="-142" w:right="156"/>
        <w:rPr>
          <w:rFonts w:asciiTheme="minorHAnsi" w:hAnsiTheme="minorHAnsi" w:cstheme="minorHAnsi"/>
          <w:color w:val="221E1F"/>
          <w:sz w:val="20"/>
          <w:szCs w:val="20"/>
        </w:rPr>
      </w:pPr>
      <w:r w:rsidRPr="005526DA">
        <w:rPr>
          <w:rStyle w:val="A2"/>
          <w:rFonts w:asciiTheme="minorHAnsi" w:hAnsiTheme="minorHAnsi" w:cstheme="minorHAnsi"/>
        </w:rPr>
        <w:t>Do you consider yourself to have a disability according to the terms given in the Equality Act?</w:t>
      </w:r>
    </w:p>
    <w:p w:rsidR="005526DA" w:rsidRPr="005526DA" w:rsidRDefault="005526DA" w:rsidP="005526DA">
      <w:pPr>
        <w:pStyle w:val="Pa1"/>
        <w:spacing w:line="276" w:lineRule="auto"/>
        <w:ind w:left="-142" w:right="156"/>
        <w:rPr>
          <w:rFonts w:asciiTheme="minorHAnsi" w:hAnsiTheme="minorHAnsi" w:cstheme="minorHAnsi"/>
          <w:color w:val="221E1F"/>
          <w:sz w:val="20"/>
          <w:szCs w:val="20"/>
        </w:rPr>
      </w:pPr>
      <w:r w:rsidRPr="005526DA">
        <w:rPr>
          <w:rStyle w:val="A2"/>
          <w:rFonts w:asciiTheme="minorHAnsi" w:hAnsiTheme="minorHAnsi" w:cstheme="minorHAnsi"/>
          <w:b w:val="0"/>
          <w:bCs w:val="0"/>
        </w:rPr>
        <w:t xml:space="preserve">Yes </w:t>
      </w:r>
      <w:r w:rsidRPr="005526DA">
        <w:rPr>
          <w:rStyle w:val="A2"/>
          <w:rFonts w:asciiTheme="minorHAnsi" w:hAnsiTheme="minorHAnsi" w:cstheme="minorHAnsi"/>
          <w:b w:val="0"/>
          <w:bCs w:val="0"/>
        </w:rPr>
        <w:tab/>
      </w:r>
      <w:r w:rsidRPr="005526DA">
        <w:rPr>
          <w:rStyle w:val="A2"/>
          <w:rFonts w:asciiTheme="minorHAnsi" w:hAnsiTheme="minorHAnsi" w:cstheme="minorHAnsi"/>
          <w:b w:val="0"/>
          <w:bCs w:val="0"/>
        </w:rPr>
        <w:tab/>
      </w:r>
      <w:r w:rsidRPr="005526DA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13077854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5526DA">
            <w:rPr>
              <w:rStyle w:val="A2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</w:p>
    <w:p w:rsidR="005526DA" w:rsidRPr="005526DA" w:rsidRDefault="005526DA" w:rsidP="005526DA">
      <w:pPr>
        <w:pStyle w:val="Pa1"/>
        <w:spacing w:line="276" w:lineRule="auto"/>
        <w:ind w:left="-142" w:right="156"/>
        <w:rPr>
          <w:rFonts w:asciiTheme="minorHAnsi" w:hAnsiTheme="minorHAnsi" w:cstheme="minorHAnsi"/>
          <w:color w:val="221E1F"/>
          <w:sz w:val="20"/>
          <w:szCs w:val="20"/>
        </w:rPr>
      </w:pPr>
      <w:r w:rsidRPr="005526DA">
        <w:rPr>
          <w:rStyle w:val="A2"/>
          <w:rFonts w:asciiTheme="minorHAnsi" w:hAnsiTheme="minorHAnsi" w:cstheme="minorHAnsi"/>
          <w:b w:val="0"/>
          <w:bCs w:val="0"/>
        </w:rPr>
        <w:t xml:space="preserve">No </w:t>
      </w:r>
      <w:r w:rsidRPr="005526DA">
        <w:rPr>
          <w:rStyle w:val="A2"/>
          <w:rFonts w:asciiTheme="minorHAnsi" w:hAnsiTheme="minorHAnsi" w:cstheme="minorHAnsi"/>
          <w:b w:val="0"/>
          <w:bCs w:val="0"/>
        </w:rPr>
        <w:tab/>
      </w:r>
      <w:r w:rsidRPr="005526DA">
        <w:rPr>
          <w:rStyle w:val="A2"/>
          <w:rFonts w:asciiTheme="minorHAnsi" w:hAnsiTheme="minorHAnsi" w:cstheme="minorHAnsi"/>
          <w:b w:val="0"/>
          <w:bCs w:val="0"/>
        </w:rPr>
        <w:tab/>
      </w:r>
      <w:r w:rsidRPr="005526DA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475884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5526DA">
            <w:rPr>
              <w:rStyle w:val="A2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</w:p>
    <w:p w:rsidR="005526DA" w:rsidRPr="005526DA" w:rsidRDefault="005526DA" w:rsidP="005526DA">
      <w:pPr>
        <w:pStyle w:val="Pa1"/>
        <w:spacing w:line="276" w:lineRule="auto"/>
        <w:ind w:left="-142" w:right="156"/>
        <w:rPr>
          <w:rStyle w:val="A2"/>
          <w:rFonts w:asciiTheme="minorHAnsi" w:hAnsiTheme="minorHAnsi" w:cstheme="minorHAnsi"/>
          <w:b w:val="0"/>
          <w:bCs w:val="0"/>
        </w:rPr>
      </w:pPr>
      <w:r w:rsidRPr="005526DA">
        <w:rPr>
          <w:rStyle w:val="A2"/>
          <w:rFonts w:asciiTheme="minorHAnsi" w:hAnsiTheme="minorHAnsi" w:cstheme="minorHAnsi"/>
          <w:b w:val="0"/>
          <w:bCs w:val="0"/>
        </w:rPr>
        <w:t xml:space="preserve">Prefer not to say </w:t>
      </w:r>
      <w:r w:rsidRPr="005526DA">
        <w:rPr>
          <w:rStyle w:val="A2"/>
          <w:rFonts w:asciiTheme="minorHAnsi" w:hAnsiTheme="minorHAnsi" w:cstheme="minorHAnsi"/>
          <w:b w:val="0"/>
          <w:bCs w:val="0"/>
        </w:rPr>
        <w:tab/>
      </w:r>
      <w:r w:rsidRPr="005526DA">
        <w:rPr>
          <w:rStyle w:val="A2"/>
          <w:rFonts w:asciiTheme="minorHAnsi" w:hAnsiTheme="minorHAnsi" w:cstheme="minorHAnsi"/>
          <w:b w:val="0"/>
          <w:bCs w:val="0"/>
        </w:rPr>
        <w:tab/>
      </w:r>
      <w:sdt>
        <w:sdtPr>
          <w:rPr>
            <w:rStyle w:val="A2"/>
            <w:rFonts w:asciiTheme="minorHAnsi" w:hAnsiTheme="minorHAnsi" w:cstheme="minorHAnsi"/>
            <w:b w:val="0"/>
            <w:bCs w:val="0"/>
          </w:rPr>
          <w:id w:val="-7931354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5526DA">
            <w:rPr>
              <w:rStyle w:val="A2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</w:p>
    <w:p w:rsidR="005526DA" w:rsidRPr="005526DA" w:rsidRDefault="005526DA" w:rsidP="005526DA">
      <w:pPr>
        <w:pStyle w:val="Pa1"/>
        <w:spacing w:line="360" w:lineRule="auto"/>
        <w:ind w:right="156"/>
        <w:rPr>
          <w:rStyle w:val="A2"/>
          <w:rFonts w:asciiTheme="minorHAnsi" w:hAnsiTheme="minorHAnsi" w:cstheme="minorHAnsi"/>
          <w:b w:val="0"/>
          <w:bCs w:val="0"/>
        </w:rPr>
      </w:pPr>
    </w:p>
    <w:p w:rsidR="005526DA" w:rsidRPr="005526DA" w:rsidRDefault="005526DA" w:rsidP="005526DA">
      <w:pPr>
        <w:pStyle w:val="Pa1"/>
        <w:spacing w:line="360" w:lineRule="auto"/>
        <w:ind w:left="-142" w:right="156"/>
        <w:rPr>
          <w:rFonts w:asciiTheme="minorHAnsi" w:hAnsiTheme="minorHAnsi" w:cstheme="minorHAnsi"/>
          <w:sz w:val="20"/>
          <w:szCs w:val="20"/>
        </w:rPr>
      </w:pPr>
      <w:r w:rsidRPr="005526DA">
        <w:rPr>
          <w:rStyle w:val="A2"/>
          <w:rFonts w:asciiTheme="minorHAnsi" w:hAnsiTheme="minorHAnsi" w:cstheme="minorHAnsi"/>
          <w:b w:val="0"/>
          <w:bCs w:val="0"/>
        </w:rPr>
        <w:t xml:space="preserve">If you have confirmed that you consider yourself </w:t>
      </w:r>
      <w:r w:rsidR="000A4F12" w:rsidRPr="005526DA">
        <w:rPr>
          <w:rStyle w:val="A2"/>
          <w:rFonts w:asciiTheme="minorHAnsi" w:hAnsiTheme="minorHAnsi" w:cstheme="minorHAnsi"/>
          <w:b w:val="0"/>
          <w:bCs w:val="0"/>
        </w:rPr>
        <w:t>to have</w:t>
      </w:r>
      <w:r w:rsidRPr="005526DA">
        <w:rPr>
          <w:rStyle w:val="A2"/>
          <w:rFonts w:asciiTheme="minorHAnsi" w:hAnsiTheme="minorHAnsi" w:cstheme="minorHAnsi"/>
          <w:b w:val="0"/>
          <w:bCs w:val="0"/>
        </w:rPr>
        <w:t xml:space="preserve"> a disability according to the terms given in the</w:t>
      </w:r>
      <w:r>
        <w:rPr>
          <w:rStyle w:val="A2"/>
          <w:rFonts w:asciiTheme="minorHAnsi" w:hAnsiTheme="minorHAnsi" w:cstheme="minorHAnsi"/>
          <w:b w:val="0"/>
          <w:bCs w:val="0"/>
        </w:rPr>
        <w:t xml:space="preserve"> Equality Act</w:t>
      </w:r>
      <w:r w:rsidR="000A4F12">
        <w:rPr>
          <w:rStyle w:val="A2"/>
          <w:rFonts w:asciiTheme="minorHAnsi" w:hAnsiTheme="minorHAnsi" w:cstheme="minorHAnsi"/>
          <w:b w:val="0"/>
          <w:bCs w:val="0"/>
        </w:rPr>
        <w:t>, please communicate this to the HR and Payroll Officer</w:t>
      </w:r>
      <w:r w:rsidR="00C52194">
        <w:rPr>
          <w:rStyle w:val="A2"/>
          <w:rFonts w:asciiTheme="minorHAnsi" w:hAnsiTheme="minorHAnsi" w:cstheme="minorHAnsi"/>
          <w:b w:val="0"/>
          <w:bCs w:val="0"/>
        </w:rPr>
        <w:t xml:space="preserve"> on receipt of your offer for an interview</w:t>
      </w:r>
      <w:r w:rsidR="00433F29">
        <w:rPr>
          <w:rStyle w:val="A2"/>
          <w:rFonts w:asciiTheme="minorHAnsi" w:hAnsiTheme="minorHAnsi" w:cstheme="minorHAnsi"/>
          <w:b w:val="0"/>
          <w:bCs w:val="0"/>
        </w:rPr>
        <w:t>. The</w:t>
      </w:r>
      <w:r w:rsidR="00C52194">
        <w:rPr>
          <w:rStyle w:val="A2"/>
          <w:rFonts w:asciiTheme="minorHAnsi" w:hAnsiTheme="minorHAnsi" w:cstheme="minorHAnsi"/>
          <w:b w:val="0"/>
          <w:bCs w:val="0"/>
        </w:rPr>
        <w:t xml:space="preserve"> EFL will ensure that any reasonable adjustments</w:t>
      </w:r>
      <w:r w:rsidRPr="005526DA">
        <w:rPr>
          <w:rStyle w:val="A2"/>
          <w:rFonts w:asciiTheme="minorHAnsi" w:hAnsiTheme="minorHAnsi" w:cstheme="minorHAnsi"/>
          <w:b w:val="0"/>
          <w:bCs w:val="0"/>
        </w:rPr>
        <w:t xml:space="preserve"> </w:t>
      </w:r>
      <w:r w:rsidR="00C52194">
        <w:rPr>
          <w:rStyle w:val="A2"/>
          <w:rFonts w:asciiTheme="minorHAnsi" w:hAnsiTheme="minorHAnsi" w:cstheme="minorHAnsi"/>
          <w:b w:val="0"/>
          <w:bCs w:val="0"/>
        </w:rPr>
        <w:t>will be</w:t>
      </w:r>
      <w:r w:rsidRPr="005526DA">
        <w:rPr>
          <w:rStyle w:val="A2"/>
          <w:rFonts w:asciiTheme="minorHAnsi" w:hAnsiTheme="minorHAnsi" w:cstheme="minorHAnsi"/>
          <w:b w:val="0"/>
          <w:bCs w:val="0"/>
        </w:rPr>
        <w:t xml:space="preserve"> implement</w:t>
      </w:r>
      <w:r w:rsidR="00C52194">
        <w:rPr>
          <w:rStyle w:val="A2"/>
          <w:rFonts w:asciiTheme="minorHAnsi" w:hAnsiTheme="minorHAnsi" w:cstheme="minorHAnsi"/>
          <w:b w:val="0"/>
          <w:bCs w:val="0"/>
        </w:rPr>
        <w:t>ed</w:t>
      </w:r>
      <w:r w:rsidRPr="005526DA">
        <w:rPr>
          <w:rStyle w:val="A2"/>
          <w:rFonts w:asciiTheme="minorHAnsi" w:hAnsiTheme="minorHAnsi" w:cstheme="minorHAnsi"/>
          <w:b w:val="0"/>
          <w:bCs w:val="0"/>
        </w:rPr>
        <w:t xml:space="preserve"> to support you </w:t>
      </w:r>
      <w:r w:rsidR="009A7755">
        <w:rPr>
          <w:rStyle w:val="A2"/>
          <w:rFonts w:asciiTheme="minorHAnsi" w:hAnsiTheme="minorHAnsi" w:cstheme="minorHAnsi"/>
          <w:b w:val="0"/>
          <w:bCs w:val="0"/>
        </w:rPr>
        <w:t xml:space="preserve">in your interview. </w:t>
      </w:r>
    </w:p>
    <w:p w:rsidR="005526DA" w:rsidRDefault="005526DA" w:rsidP="005526DA">
      <w:pPr>
        <w:spacing w:after="0"/>
        <w:rPr>
          <w:rFonts w:asciiTheme="majorHAnsi" w:hAnsiTheme="majorHAnsi" w:cstheme="majorHAnsi"/>
        </w:rPr>
      </w:pPr>
    </w:p>
    <w:p w:rsidR="005526DA" w:rsidRDefault="005526DA" w:rsidP="005526DA">
      <w:pPr>
        <w:spacing w:after="0"/>
        <w:rPr>
          <w:rFonts w:asciiTheme="majorHAnsi" w:hAnsiTheme="majorHAnsi" w:cstheme="majorHAnsi"/>
        </w:rPr>
      </w:pPr>
    </w:p>
    <w:p w:rsidR="005526DA" w:rsidRDefault="005526DA" w:rsidP="005526DA">
      <w:pPr>
        <w:spacing w:after="0"/>
        <w:rPr>
          <w:rFonts w:asciiTheme="majorHAnsi" w:hAnsiTheme="majorHAnsi" w:cstheme="majorHAnsi"/>
        </w:rPr>
      </w:pPr>
    </w:p>
    <w:p w:rsidR="00DE25B8" w:rsidRPr="002C2605" w:rsidRDefault="00DE25B8" w:rsidP="009B1877">
      <w:pPr>
        <w:pStyle w:val="Pa1"/>
        <w:spacing w:line="240" w:lineRule="auto"/>
        <w:ind w:left="-142" w:right="156"/>
        <w:rPr>
          <w:rStyle w:val="A1"/>
          <w:rFonts w:asciiTheme="minorHAnsi" w:hAnsiTheme="minorHAnsi" w:cstheme="minorHAnsi"/>
          <w:color w:val="FFFFFF" w:themeColor="background1"/>
          <w:sz w:val="20"/>
          <w:szCs w:val="20"/>
        </w:rPr>
      </w:pPr>
    </w:p>
    <w:sectPr w:rsidR="00DE25B8" w:rsidRPr="002C2605" w:rsidSect="00CE6042">
      <w:headerReference w:type="default" r:id="rId10"/>
      <w:footerReference w:type="default" r:id="rId11"/>
      <w:pgSz w:w="11906" w:h="16838"/>
      <w:pgMar w:top="2410" w:right="907" w:bottom="1531" w:left="907" w:header="0" w:footer="0" w:gutter="0"/>
      <w:cols w:num="2" w:space="1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55" w:rsidRDefault="009A7755" w:rsidP="00B54675">
      <w:pPr>
        <w:spacing w:after="0" w:line="240" w:lineRule="auto"/>
      </w:pPr>
      <w:r>
        <w:separator/>
      </w:r>
    </w:p>
  </w:endnote>
  <w:endnote w:type="continuationSeparator" w:id="0">
    <w:p w:rsidR="009A7755" w:rsidRDefault="009A7755" w:rsidP="00B5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FS Alber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55" w:rsidRDefault="009A7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55" w:rsidRDefault="009A7755" w:rsidP="00B54675">
      <w:pPr>
        <w:spacing w:after="0" w:line="240" w:lineRule="auto"/>
      </w:pPr>
      <w:r>
        <w:separator/>
      </w:r>
    </w:p>
  </w:footnote>
  <w:footnote w:type="continuationSeparator" w:id="0">
    <w:p w:rsidR="009A7755" w:rsidRDefault="009A7755" w:rsidP="00B5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55" w:rsidRDefault="00AC092A" w:rsidP="001C4FA7">
    <w:pPr>
      <w:pStyle w:val="Header"/>
      <w:ind w:left="72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0" allowOverlap="1" wp14:anchorId="055EBDFD" wp14:editId="1EAB3CCC">
          <wp:simplePos x="0" y="0"/>
          <wp:positionH relativeFrom="page">
            <wp:posOffset>2495550</wp:posOffset>
          </wp:positionH>
          <wp:positionV relativeFrom="page">
            <wp:posOffset>219075</wp:posOffset>
          </wp:positionV>
          <wp:extent cx="2400935" cy="6019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55" w:rsidRDefault="009A7755" w:rsidP="009E26CE">
    <w:pPr>
      <w:pStyle w:val="Header"/>
      <w:tabs>
        <w:tab w:val="clear" w:pos="4513"/>
        <w:tab w:val="clear" w:pos="9026"/>
      </w:tabs>
      <w:ind w:right="-1440"/>
    </w:pPr>
  </w:p>
  <w:p w:rsidR="009A7755" w:rsidRDefault="009A7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008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8"/>
    <w:rsid w:val="00002B1F"/>
    <w:rsid w:val="00073F99"/>
    <w:rsid w:val="000A4F12"/>
    <w:rsid w:val="00122A5D"/>
    <w:rsid w:val="00125C2D"/>
    <w:rsid w:val="001A0F9F"/>
    <w:rsid w:val="001C4FA7"/>
    <w:rsid w:val="001D1792"/>
    <w:rsid w:val="001E663B"/>
    <w:rsid w:val="002216B2"/>
    <w:rsid w:val="002B48FD"/>
    <w:rsid w:val="002C2605"/>
    <w:rsid w:val="002C384C"/>
    <w:rsid w:val="002E0959"/>
    <w:rsid w:val="003247A4"/>
    <w:rsid w:val="003D6C06"/>
    <w:rsid w:val="003E7404"/>
    <w:rsid w:val="003F0392"/>
    <w:rsid w:val="003F754B"/>
    <w:rsid w:val="00412239"/>
    <w:rsid w:val="00433F29"/>
    <w:rsid w:val="004724D5"/>
    <w:rsid w:val="00474BDD"/>
    <w:rsid w:val="00530F1E"/>
    <w:rsid w:val="005526DA"/>
    <w:rsid w:val="00552DE5"/>
    <w:rsid w:val="00573E2F"/>
    <w:rsid w:val="005D55E5"/>
    <w:rsid w:val="00637045"/>
    <w:rsid w:val="0064522F"/>
    <w:rsid w:val="00685389"/>
    <w:rsid w:val="006F0220"/>
    <w:rsid w:val="00755561"/>
    <w:rsid w:val="007577AA"/>
    <w:rsid w:val="00763B71"/>
    <w:rsid w:val="00763FE4"/>
    <w:rsid w:val="00802F1C"/>
    <w:rsid w:val="008264E2"/>
    <w:rsid w:val="00861B80"/>
    <w:rsid w:val="008A0B7A"/>
    <w:rsid w:val="008A55AE"/>
    <w:rsid w:val="008C08C9"/>
    <w:rsid w:val="009163EA"/>
    <w:rsid w:val="00934F0D"/>
    <w:rsid w:val="00981659"/>
    <w:rsid w:val="009978AB"/>
    <w:rsid w:val="009A7755"/>
    <w:rsid w:val="009B1877"/>
    <w:rsid w:val="009D1B2B"/>
    <w:rsid w:val="009E26CE"/>
    <w:rsid w:val="009F516C"/>
    <w:rsid w:val="00A418AC"/>
    <w:rsid w:val="00A670FC"/>
    <w:rsid w:val="00A82418"/>
    <w:rsid w:val="00A9040C"/>
    <w:rsid w:val="00A92A1F"/>
    <w:rsid w:val="00AC092A"/>
    <w:rsid w:val="00AE6D44"/>
    <w:rsid w:val="00B02485"/>
    <w:rsid w:val="00B0354F"/>
    <w:rsid w:val="00B04966"/>
    <w:rsid w:val="00B10DB0"/>
    <w:rsid w:val="00B54675"/>
    <w:rsid w:val="00BD6358"/>
    <w:rsid w:val="00C52194"/>
    <w:rsid w:val="00C53685"/>
    <w:rsid w:val="00CD62CE"/>
    <w:rsid w:val="00CE4233"/>
    <w:rsid w:val="00CE6042"/>
    <w:rsid w:val="00D07845"/>
    <w:rsid w:val="00D271AF"/>
    <w:rsid w:val="00D50E81"/>
    <w:rsid w:val="00D56F57"/>
    <w:rsid w:val="00DB2609"/>
    <w:rsid w:val="00DC4D58"/>
    <w:rsid w:val="00DE25B8"/>
    <w:rsid w:val="00E05645"/>
    <w:rsid w:val="00E4535F"/>
    <w:rsid w:val="00ED24A8"/>
    <w:rsid w:val="00EE41FB"/>
    <w:rsid w:val="00F17C80"/>
    <w:rsid w:val="00F44DB4"/>
    <w:rsid w:val="00F647DF"/>
    <w:rsid w:val="00F812B1"/>
    <w:rsid w:val="00F84721"/>
    <w:rsid w:val="00FB0708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B7A2B5A-583C-45D4-8CF9-D3CAF60F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FL body text"/>
    <w:qFormat/>
    <w:rsid w:val="00DE25B8"/>
    <w:pPr>
      <w:spacing w:after="180" w:line="274" w:lineRule="auto"/>
    </w:pPr>
  </w:style>
  <w:style w:type="paragraph" w:styleId="Heading1">
    <w:name w:val="heading 1"/>
    <w:aliases w:val="EFL heading"/>
    <w:basedOn w:val="Normal"/>
    <w:next w:val="Normal"/>
    <w:link w:val="Heading1Char"/>
    <w:autoRedefine/>
    <w:uiPriority w:val="9"/>
    <w:qFormat/>
    <w:rsid w:val="009F51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279B" w:themeColor="text2"/>
      <w:sz w:val="32"/>
      <w:szCs w:val="28"/>
    </w:rPr>
  </w:style>
  <w:style w:type="paragraph" w:styleId="Heading2">
    <w:name w:val="heading 2"/>
    <w:aliases w:val="EFL subheading grey"/>
    <w:basedOn w:val="Normal"/>
    <w:next w:val="Normal"/>
    <w:link w:val="Heading2Char"/>
    <w:uiPriority w:val="9"/>
    <w:unhideWhenUsed/>
    <w:qFormat/>
    <w:rsid w:val="009F516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FA0A0" w:themeColor="accent3"/>
      <w:sz w:val="24"/>
      <w:szCs w:val="26"/>
    </w:rPr>
  </w:style>
  <w:style w:type="paragraph" w:styleId="Heading3">
    <w:name w:val="heading 3"/>
    <w:aliases w:val="EFL subheading blue"/>
    <w:basedOn w:val="Normal"/>
    <w:next w:val="Normal"/>
    <w:link w:val="Heading3Char"/>
    <w:uiPriority w:val="9"/>
    <w:semiHidden/>
    <w:unhideWhenUsed/>
    <w:qFormat/>
    <w:rsid w:val="00934F0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279B" w:themeColor="text2"/>
      <w:sz w:val="24"/>
    </w:rPr>
  </w:style>
  <w:style w:type="paragraph" w:styleId="Heading4">
    <w:name w:val="heading 4"/>
    <w:aliases w:val="EFL subheading red"/>
    <w:basedOn w:val="Normal"/>
    <w:next w:val="Normal"/>
    <w:link w:val="Heading4Char"/>
    <w:uiPriority w:val="9"/>
    <w:semiHidden/>
    <w:unhideWhenUsed/>
    <w:qFormat/>
    <w:rsid w:val="009F5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C8223D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F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F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279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F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F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75"/>
  </w:style>
  <w:style w:type="paragraph" w:styleId="Footer">
    <w:name w:val="footer"/>
    <w:basedOn w:val="Normal"/>
    <w:link w:val="FooterChar"/>
    <w:uiPriority w:val="99"/>
    <w:unhideWhenUsed/>
    <w:rsid w:val="009F516C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F516C"/>
    <w:rPr>
      <w:sz w:val="20"/>
    </w:rPr>
  </w:style>
  <w:style w:type="character" w:customStyle="1" w:styleId="Heading1Char">
    <w:name w:val="Heading 1 Char"/>
    <w:aliases w:val="EFL heading Char"/>
    <w:basedOn w:val="DefaultParagraphFont"/>
    <w:link w:val="Heading1"/>
    <w:uiPriority w:val="9"/>
    <w:rsid w:val="009F516C"/>
    <w:rPr>
      <w:rFonts w:asciiTheme="majorHAnsi" w:eastAsiaTheme="majorEastAsia" w:hAnsiTheme="majorHAnsi" w:cstheme="majorBidi"/>
      <w:b/>
      <w:bCs/>
      <w:color w:val="00279B" w:themeColor="text2"/>
      <w:sz w:val="32"/>
      <w:szCs w:val="28"/>
    </w:rPr>
  </w:style>
  <w:style w:type="character" w:customStyle="1" w:styleId="Heading2Char">
    <w:name w:val="Heading 2 Char"/>
    <w:aliases w:val="EFL subheading grey Char"/>
    <w:basedOn w:val="DefaultParagraphFont"/>
    <w:link w:val="Heading2"/>
    <w:uiPriority w:val="9"/>
    <w:rsid w:val="009F516C"/>
    <w:rPr>
      <w:rFonts w:asciiTheme="majorHAnsi" w:eastAsiaTheme="majorEastAsia" w:hAnsiTheme="majorHAnsi" w:cstheme="majorBidi"/>
      <w:b/>
      <w:bCs/>
      <w:color w:val="9FA0A0" w:themeColor="accent3"/>
      <w:sz w:val="24"/>
      <w:szCs w:val="26"/>
    </w:rPr>
  </w:style>
  <w:style w:type="character" w:customStyle="1" w:styleId="Heading3Char">
    <w:name w:val="Heading 3 Char"/>
    <w:aliases w:val="EFL subheading blue Char"/>
    <w:basedOn w:val="DefaultParagraphFont"/>
    <w:link w:val="Heading3"/>
    <w:uiPriority w:val="9"/>
    <w:semiHidden/>
    <w:rsid w:val="00934F0D"/>
    <w:rPr>
      <w:rFonts w:eastAsiaTheme="majorEastAsia" w:cstheme="majorBidi"/>
      <w:b/>
      <w:bCs/>
      <w:color w:val="00279B" w:themeColor="text2"/>
      <w:sz w:val="24"/>
    </w:rPr>
  </w:style>
  <w:style w:type="character" w:customStyle="1" w:styleId="Heading4Char">
    <w:name w:val="Heading 4 Char"/>
    <w:aliases w:val="EFL subheading red Char"/>
    <w:basedOn w:val="DefaultParagraphFont"/>
    <w:link w:val="Heading4"/>
    <w:uiPriority w:val="9"/>
    <w:semiHidden/>
    <w:rsid w:val="009F516C"/>
    <w:rPr>
      <w:rFonts w:asciiTheme="majorHAnsi" w:eastAsiaTheme="majorEastAsia" w:hAnsiTheme="majorHAnsi" w:cstheme="majorBidi"/>
      <w:b/>
      <w:bCs/>
      <w:iCs/>
      <w:color w:val="C8223D" w:themeColor="accen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F0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F0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F0D"/>
    <w:rPr>
      <w:rFonts w:asciiTheme="majorHAnsi" w:eastAsiaTheme="majorEastAsia" w:hAnsiTheme="majorHAnsi" w:cstheme="majorBidi"/>
      <w:i/>
      <w:iCs/>
      <w:color w:val="00279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F0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F0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F0D"/>
    <w:pPr>
      <w:spacing w:line="240" w:lineRule="auto"/>
    </w:pPr>
    <w:rPr>
      <w:rFonts w:eastAsiaTheme="minorEastAsia"/>
      <w:b/>
      <w:bCs/>
      <w:smallCaps/>
      <w:color w:val="00279B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34F0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279B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34F0D"/>
    <w:rPr>
      <w:rFonts w:asciiTheme="majorHAnsi" w:eastAsiaTheme="majorEastAsia" w:hAnsiTheme="majorHAnsi" w:cstheme="majorBidi"/>
      <w:color w:val="00279B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F0D"/>
    <w:pPr>
      <w:numPr>
        <w:ilvl w:val="1"/>
      </w:numPr>
    </w:pPr>
    <w:rPr>
      <w:rFonts w:eastAsiaTheme="majorEastAsia" w:cstheme="majorBidi"/>
      <w:iCs/>
      <w:color w:val="002FBD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34F0D"/>
    <w:rPr>
      <w:rFonts w:eastAsiaTheme="majorEastAsia" w:cstheme="majorBidi"/>
      <w:iCs/>
      <w:color w:val="002FBD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34F0D"/>
    <w:rPr>
      <w:b/>
      <w:bCs/>
      <w:color w:val="002FBD" w:themeColor="text2" w:themeTint="E6"/>
    </w:rPr>
  </w:style>
  <w:style w:type="character" w:styleId="Emphasis">
    <w:name w:val="Emphasis"/>
    <w:basedOn w:val="DefaultParagraphFont"/>
    <w:uiPriority w:val="20"/>
    <w:qFormat/>
    <w:rsid w:val="009F516C"/>
    <w:rPr>
      <w:b w:val="0"/>
      <w:i w:val="0"/>
      <w:iCs/>
      <w:color w:val="00279B" w:themeColor="text2"/>
    </w:rPr>
  </w:style>
  <w:style w:type="paragraph" w:styleId="NoSpacing">
    <w:name w:val="No Spacing"/>
    <w:link w:val="NoSpacingChar"/>
    <w:uiPriority w:val="1"/>
    <w:qFormat/>
    <w:rsid w:val="00934F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4F0D"/>
  </w:style>
  <w:style w:type="paragraph" w:styleId="ListParagraph">
    <w:name w:val="List Paragraph"/>
    <w:basedOn w:val="Normal"/>
    <w:uiPriority w:val="34"/>
    <w:qFormat/>
    <w:rsid w:val="00934F0D"/>
    <w:pPr>
      <w:spacing w:line="240" w:lineRule="auto"/>
      <w:ind w:left="720" w:hanging="288"/>
      <w:contextualSpacing/>
    </w:pPr>
    <w:rPr>
      <w:color w:val="00279B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34F0D"/>
    <w:pPr>
      <w:pBdr>
        <w:left w:val="single" w:sz="48" w:space="13" w:color="00279B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0279B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34F0D"/>
    <w:rPr>
      <w:rFonts w:asciiTheme="majorHAnsi" w:eastAsiaTheme="minorEastAsia" w:hAnsiTheme="majorHAnsi"/>
      <w:b/>
      <w:i/>
      <w:iCs/>
      <w:color w:val="00279B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16C"/>
    <w:pPr>
      <w:pBdr>
        <w:left w:val="single" w:sz="48" w:space="13" w:color="C8223D" w:themeColor="accent2"/>
      </w:pBdr>
      <w:spacing w:before="240" w:after="120" w:line="300" w:lineRule="auto"/>
    </w:pPr>
    <w:rPr>
      <w:rFonts w:eastAsiaTheme="minorEastAsia"/>
      <w:b/>
      <w:bCs/>
      <w:iCs/>
      <w:color w:val="C8223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16C"/>
    <w:rPr>
      <w:rFonts w:eastAsiaTheme="minorEastAsia"/>
      <w:b/>
      <w:bCs/>
      <w:iCs/>
      <w:color w:val="C8223D" w:themeColor="accent2"/>
      <w:sz w:val="26"/>
      <w:lang w:bidi="hi-IN"/>
      <w14:ligatures w14:val="standard"/>
      <w14:numForm w14:val="oldStyle"/>
    </w:rPr>
  </w:style>
  <w:style w:type="character" w:styleId="IntenseEmphasis">
    <w:name w:val="Intense Emphasis"/>
    <w:basedOn w:val="DefaultParagraphFont"/>
    <w:uiPriority w:val="21"/>
    <w:qFormat/>
    <w:rsid w:val="009F516C"/>
    <w:rPr>
      <w:b/>
      <w:bCs/>
      <w:i w:val="0"/>
      <w:iCs/>
      <w:color w:val="00279B" w:themeColor="text2"/>
    </w:rPr>
  </w:style>
  <w:style w:type="character" w:styleId="SubtleReference">
    <w:name w:val="Subtle Reference"/>
    <w:basedOn w:val="DefaultParagraphFont"/>
    <w:uiPriority w:val="31"/>
    <w:qFormat/>
    <w:rsid w:val="00934F0D"/>
    <w:rPr>
      <w:smallCaps/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934F0D"/>
    <w:rPr>
      <w:rFonts w:asciiTheme="majorHAnsi" w:hAnsiTheme="majorHAnsi"/>
      <w:b/>
      <w:bCs/>
      <w:caps w:val="0"/>
      <w:smallCaps/>
      <w:color w:val="00279B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F0D"/>
    <w:pPr>
      <w:spacing w:before="480" w:line="264" w:lineRule="auto"/>
      <w:outlineLvl w:val="9"/>
    </w:pPr>
    <w:rPr>
      <w:b w:val="0"/>
    </w:rPr>
  </w:style>
  <w:style w:type="paragraph" w:customStyle="1" w:styleId="Default">
    <w:name w:val="Default"/>
    <w:rsid w:val="00DE25B8"/>
    <w:pPr>
      <w:autoSpaceDE w:val="0"/>
      <w:autoSpaceDN w:val="0"/>
      <w:adjustRightInd w:val="0"/>
      <w:spacing w:after="0" w:line="240" w:lineRule="auto"/>
    </w:pPr>
    <w:rPr>
      <w:rFonts w:ascii="FS Albert Pro" w:hAnsi="FS Albert Pro" w:cs="FS Albert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DE25B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E25B8"/>
    <w:rPr>
      <w:rFonts w:cs="FS Albert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DE25B8"/>
    <w:rPr>
      <w:rFonts w:cs="FS Albert Pro"/>
      <w:b/>
      <w:bCs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55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ltrust.com/privacy-policy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%20Templates\EFL\EFL%20Prest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52EF-AEA6-41E7-90C9-E9E7253778FD}"/>
      </w:docPartPr>
      <w:docPartBody>
        <w:p w:rsidR="00C021B9" w:rsidRDefault="00825D07">
          <w:r w:rsidRPr="00D22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FS Alber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45481A"/>
    <w:rsid w:val="00825D07"/>
    <w:rsid w:val="00C021B9"/>
    <w:rsid w:val="00E11EA1"/>
    <w:rsid w:val="00E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D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FL Wor">
  <a:themeElements>
    <a:clrScheme name="EFL OFFICIAL 1">
      <a:dk1>
        <a:srgbClr val="000000"/>
      </a:dk1>
      <a:lt1>
        <a:srgbClr val="FFFFFF"/>
      </a:lt1>
      <a:dk2>
        <a:srgbClr val="00279B"/>
      </a:dk2>
      <a:lt2>
        <a:srgbClr val="FFFFFF"/>
      </a:lt2>
      <a:accent1>
        <a:srgbClr val="00279B"/>
      </a:accent1>
      <a:accent2>
        <a:srgbClr val="C8223D"/>
      </a:accent2>
      <a:accent3>
        <a:srgbClr val="9FA0A0"/>
      </a:accent3>
      <a:accent4>
        <a:srgbClr val="00279B"/>
      </a:accent4>
      <a:accent5>
        <a:srgbClr val="C8223D"/>
      </a:accent5>
      <a:accent6>
        <a:srgbClr val="9FA0A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FL 4-3" id="{11D89A80-AA81-6D43-91C3-4E7ACBC808DE}" vid="{51DDDCE7-5414-884E-9EAB-09C82A4DA8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9533B-0AD0-404A-B082-0A1A1D35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EFL Preston</Template>
  <TotalTime>42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Courtney</dc:creator>
  <cp:keywords/>
  <dc:description/>
  <cp:lastModifiedBy>Julie Ollerton</cp:lastModifiedBy>
  <cp:revision>11</cp:revision>
  <cp:lastPrinted>2018-04-11T14:05:00Z</cp:lastPrinted>
  <dcterms:created xsi:type="dcterms:W3CDTF">2018-06-07T13:40:00Z</dcterms:created>
  <dcterms:modified xsi:type="dcterms:W3CDTF">2020-10-14T16:05:00Z</dcterms:modified>
</cp:coreProperties>
</file>